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13" w:rsidRDefault="00D43C13" w:rsidP="00F95D6A"/>
    <w:p w:rsidR="00D43C13" w:rsidRPr="00D43C13" w:rsidRDefault="00D43C13" w:rsidP="00D43C13"/>
    <w:p w:rsidR="00D43C13" w:rsidRDefault="00D43C13" w:rsidP="00D43C13"/>
    <w:p w:rsidR="00D43C13" w:rsidRPr="00686DCE" w:rsidRDefault="00686DCE" w:rsidP="00D43C13">
      <w:pPr>
        <w:rPr>
          <w:rFonts w:ascii="Calibri Light" w:hAnsi="Calibri Light" w:cs="Calibri Light"/>
          <w:b/>
          <w:bCs/>
          <w:sz w:val="24"/>
          <w:lang w:val="en-US"/>
        </w:rPr>
      </w:pPr>
      <w:r w:rsidRPr="00686DCE">
        <w:rPr>
          <w:rFonts w:ascii="Calibri Light" w:hAnsi="Calibri Light" w:cs="Calibri Light"/>
          <w:b/>
          <w:bCs/>
          <w:sz w:val="24"/>
          <w:lang w:val="en-US"/>
        </w:rPr>
        <w:t>CONFIRMATION OF ACCEPTANCE OF EXCH</w:t>
      </w:r>
      <w:r>
        <w:rPr>
          <w:rFonts w:ascii="Calibri Light" w:hAnsi="Calibri Light" w:cs="Calibri Light"/>
          <w:b/>
          <w:bCs/>
          <w:sz w:val="24"/>
          <w:lang w:val="en-US"/>
        </w:rPr>
        <w:t xml:space="preserve">ANGE STUDY PLACEMENT AND </w:t>
      </w:r>
      <w:r>
        <w:rPr>
          <w:rFonts w:ascii="Calibri Light" w:hAnsi="Calibri Light" w:cs="Calibri Light"/>
          <w:b/>
          <w:bCs/>
          <w:sz w:val="24"/>
          <w:lang w:val="en-US"/>
        </w:rPr>
        <w:br/>
        <w:t xml:space="preserve">TRAVEL GRANT CONDITIONS </w:t>
      </w:r>
      <w:r>
        <w:rPr>
          <w:rFonts w:ascii="Calibri Light" w:hAnsi="Calibri Light" w:cs="Calibri Light"/>
          <w:b/>
          <w:bCs/>
          <w:sz w:val="24"/>
          <w:lang w:val="en-US"/>
        </w:rPr>
        <w:br/>
        <w:t>ACADEMIC YEAR 20</w:t>
      </w:r>
      <w:r w:rsidR="00D43C13" w:rsidRPr="00686DCE">
        <w:rPr>
          <w:rFonts w:ascii="Calibri Light" w:hAnsi="Calibri Light" w:cs="Calibri Light"/>
          <w:b/>
          <w:bCs/>
          <w:sz w:val="24"/>
          <w:lang w:val="en-US"/>
        </w:rPr>
        <w:t xml:space="preserve">___/20___  </w:t>
      </w:r>
      <w:r>
        <w:rPr>
          <w:rFonts w:ascii="Calibri Light" w:hAnsi="Calibri Light" w:cs="Calibri Light"/>
          <w:b/>
          <w:bCs/>
          <w:sz w:val="24"/>
          <w:lang w:val="en-US"/>
        </w:rPr>
        <w:t>UNIVERSITY OF VAASA</w:t>
      </w:r>
    </w:p>
    <w:p w:rsidR="00D43C13" w:rsidRPr="00686DCE" w:rsidRDefault="00D43C13" w:rsidP="00D43C13">
      <w:pPr>
        <w:ind w:left="6237" w:hanging="6237"/>
        <w:rPr>
          <w:rFonts w:ascii="Calibri Light" w:hAnsi="Calibri Light" w:cs="Calibri Light"/>
          <w:b/>
          <w:bCs/>
          <w:sz w:val="24"/>
          <w:lang w:val="en-US"/>
        </w:rPr>
      </w:pPr>
      <w:r w:rsidRPr="00686DCE">
        <w:rPr>
          <w:rFonts w:ascii="Calibri Light" w:hAnsi="Calibri Light" w:cs="Calibri Light"/>
          <w:b/>
          <w:bCs/>
          <w:sz w:val="24"/>
          <w:lang w:val="en-US"/>
        </w:rPr>
        <w:t xml:space="preserve">NORDPLUS </w:t>
      </w:r>
      <w:r w:rsidR="00686DCE" w:rsidRPr="00686DCE">
        <w:rPr>
          <w:rFonts w:ascii="Calibri Light" w:hAnsi="Calibri Light" w:cs="Calibri Light"/>
          <w:b/>
          <w:bCs/>
          <w:sz w:val="24"/>
          <w:lang w:val="en-US"/>
        </w:rPr>
        <w:t>AND BILATERAL EXCHANGES</w:t>
      </w:r>
    </w:p>
    <w:p w:rsidR="00D43C13" w:rsidRPr="00686DCE" w:rsidRDefault="00D43C13" w:rsidP="00D43C13">
      <w:pPr>
        <w:ind w:left="6237" w:hanging="6237"/>
        <w:rPr>
          <w:rFonts w:ascii="Calibri Light" w:hAnsi="Calibri Light" w:cs="Calibri Light"/>
          <w:b/>
          <w:bCs/>
          <w:sz w:val="24"/>
          <w:lang w:val="en-US"/>
        </w:rPr>
      </w:pPr>
    </w:p>
    <w:p w:rsidR="00D43C13" w:rsidRPr="00686DCE" w:rsidRDefault="00D43C13" w:rsidP="00D43C13">
      <w:pPr>
        <w:ind w:left="6237" w:hanging="6237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>N</w:t>
      </w:r>
      <w:r w:rsidR="00686DCE"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>ame and student number</w:t>
      </w:r>
      <w:r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_____________________________________ </w:t>
      </w:r>
    </w:p>
    <w:p w:rsidR="00D43C13" w:rsidRPr="00686DCE" w:rsidRDefault="00686DCE" w:rsidP="00D43C13">
      <w:pPr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>Current degree level</w:t>
      </w:r>
      <w:r w:rsidR="00D43C13"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___________________</w:t>
      </w:r>
      <w:r w:rsidR="00D43C13"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br/>
      </w:r>
      <w:r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>Study Programme/ major</w:t>
      </w:r>
      <w:r w:rsidR="00D43C13" w:rsidRPr="00686DCE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______________________________</w:t>
      </w:r>
    </w:p>
    <w:p w:rsidR="00D43C13" w:rsidRPr="00686DCE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en-US"/>
        </w:rPr>
      </w:pPr>
    </w:p>
    <w:p w:rsidR="00D43C13" w:rsidRPr="00651181" w:rsidRDefault="00DE0357" w:rsidP="00D43C13">
      <w:pPr>
        <w:pStyle w:val="BodyText"/>
        <w:spacing w:line="240" w:lineRule="auto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AA5594">
        <w:rPr>
          <w:rFonts w:ascii="Calibri Light" w:hAnsi="Calibri Light" w:cs="Calibri Light"/>
          <w:color w:val="000000"/>
          <w:sz w:val="22"/>
          <w:szCs w:val="22"/>
        </w:rPr>
        <w:sym w:font="Monotype Sorts" w:char="F071"/>
      </w:r>
      <w:r w:rsidRPr="00651181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</w:t>
      </w:r>
      <w:r w:rsidR="00651181" w:rsidRPr="00651181">
        <w:rPr>
          <w:rFonts w:ascii="Calibri Light" w:hAnsi="Calibri Light" w:cs="Calibri Light"/>
          <w:bCs/>
          <w:sz w:val="22"/>
          <w:szCs w:val="22"/>
          <w:lang w:val="en-US"/>
        </w:rPr>
        <w:t>I accept the e</w:t>
      </w:r>
      <w:r w:rsidR="00651181">
        <w:rPr>
          <w:rFonts w:ascii="Calibri Light" w:hAnsi="Calibri Light" w:cs="Calibri Light"/>
          <w:bCs/>
          <w:sz w:val="22"/>
          <w:szCs w:val="22"/>
          <w:lang w:val="en-US"/>
        </w:rPr>
        <w:t>xchange study placement offered to me</w:t>
      </w:r>
    </w:p>
    <w:p w:rsidR="00D43C13" w:rsidRPr="00651181" w:rsidRDefault="00651181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>Country of Destination</w:t>
      </w:r>
      <w:r w:rsidR="00D43C13" w:rsidRPr="0065118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______________________________________________</w:t>
      </w:r>
    </w:p>
    <w:p w:rsidR="00D43C13" w:rsidRPr="00B7053E" w:rsidRDefault="00651181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/>
          <w:bCs/>
          <w:sz w:val="22"/>
          <w:szCs w:val="22"/>
          <w:lang w:val="en-US"/>
        </w:rPr>
        <w:t>Host University at Destination</w:t>
      </w:r>
      <w:r w:rsidR="00D43C13" w:rsidRPr="00B7053E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__________________________________________</w:t>
      </w:r>
    </w:p>
    <w:p w:rsidR="00D43C13" w:rsidRPr="00651181" w:rsidRDefault="00651181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b/>
          <w:bCs/>
          <w:sz w:val="22"/>
          <w:szCs w:val="22"/>
          <w:lang w:val="en-US"/>
        </w:rPr>
        <w:t>Estimated time for exchange</w:t>
      </w:r>
      <w:r w:rsidR="00D43C13" w:rsidRPr="0065118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="00D43C13" w:rsidRPr="00651181">
        <w:rPr>
          <w:rFonts w:ascii="Calibri Light" w:hAnsi="Calibri Light" w:cs="Calibri Light"/>
          <w:bCs/>
          <w:sz w:val="22"/>
          <w:szCs w:val="22"/>
          <w:lang w:val="en-US"/>
        </w:rPr>
        <w:t>(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>start and end date)</w:t>
      </w:r>
      <w:r w:rsidR="00D43C13" w:rsidRPr="00651181">
        <w:rPr>
          <w:rFonts w:ascii="Calibri Light" w:hAnsi="Calibri Light" w:cs="Calibri Light"/>
          <w:bCs/>
          <w:sz w:val="22"/>
          <w:szCs w:val="22"/>
          <w:lang w:val="en-US"/>
        </w:rPr>
        <w:t xml:space="preserve"> __________</w:t>
      </w:r>
      <w:r w:rsidR="00D43C13" w:rsidRPr="0065118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- ___________</w:t>
      </w:r>
    </w:p>
    <w:p w:rsidR="00D43C13" w:rsidRPr="00651181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b/>
          <w:bCs/>
          <w:sz w:val="22"/>
          <w:szCs w:val="22"/>
          <w:lang w:val="en-US"/>
        </w:rPr>
        <w:tab/>
      </w:r>
    </w:p>
    <w:p w:rsidR="00D43C13" w:rsidRPr="00AA5594" w:rsidRDefault="00651181" w:rsidP="00D43C13">
      <w:pP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</w:pPr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 xml:space="preserve">By </w:t>
      </w:r>
      <w:proofErr w:type="spellStart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>signing</w:t>
      </w:r>
      <w:proofErr w:type="spellEnd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>this</w:t>
      </w:r>
      <w:proofErr w:type="spellEnd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>document</w:t>
      </w:r>
      <w:proofErr w:type="spellEnd"/>
      <w: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>:</w:t>
      </w:r>
      <w:r w:rsidR="00D43C13" w:rsidRPr="00AA5594"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 xml:space="preserve"> </w:t>
      </w:r>
    </w:p>
    <w:p w:rsidR="00651181" w:rsidRPr="00651181" w:rsidRDefault="00651181" w:rsidP="00651181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sz w:val="22"/>
          <w:szCs w:val="22"/>
          <w:lang w:val="en-US"/>
        </w:rPr>
        <w:t xml:space="preserve">I give permission to Mobility Services at University of Vaasa to share my contact information (university email) with students going to the same destination. </w:t>
      </w:r>
    </w:p>
    <w:p w:rsidR="00651181" w:rsidRPr="00651181" w:rsidRDefault="00651181" w:rsidP="00651181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sz w:val="22"/>
          <w:szCs w:val="22"/>
          <w:lang w:val="en-US"/>
        </w:rPr>
        <w:t>I allow my host university to inform University of Vaasa on matters related to my exchange.</w:t>
      </w:r>
    </w:p>
    <w:p w:rsidR="00651181" w:rsidRPr="00651181" w:rsidRDefault="00651181" w:rsidP="00651181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sz w:val="22"/>
          <w:szCs w:val="22"/>
          <w:lang w:val="en-US"/>
        </w:rPr>
        <w:t>I promise to inform University of Vaasa on matters related to my exchange and any changes.</w:t>
      </w:r>
    </w:p>
    <w:p w:rsidR="00D43C13" w:rsidRPr="00651181" w:rsidRDefault="00651181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651181">
        <w:rPr>
          <w:rFonts w:ascii="Calibri Light" w:hAnsi="Calibri Light" w:cs="Calibri Light"/>
          <w:sz w:val="22"/>
          <w:szCs w:val="22"/>
          <w:lang w:val="en-US"/>
        </w:rPr>
        <w:t>I accept the study grant</w:t>
      </w:r>
      <w:r w:rsidR="00D43C13" w:rsidRPr="00651181">
        <w:rPr>
          <w:rFonts w:ascii="Calibri Light" w:hAnsi="Calibri Light" w:cs="Calibri Light"/>
          <w:sz w:val="22"/>
          <w:szCs w:val="22"/>
          <w:lang w:val="en-US"/>
        </w:rPr>
        <w:t xml:space="preserve"> _________ euro</w:t>
      </w:r>
      <w:r w:rsidRPr="00651181">
        <w:rPr>
          <w:rFonts w:ascii="Calibri Light" w:hAnsi="Calibri Light" w:cs="Calibri Light"/>
          <w:sz w:val="22"/>
          <w:szCs w:val="22"/>
          <w:lang w:val="en-US"/>
        </w:rPr>
        <w:t>s</w:t>
      </w:r>
      <w:r w:rsidR="00D43C13" w:rsidRPr="00651181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r w:rsidR="00D43C13" w:rsidRPr="00651181">
        <w:rPr>
          <w:rFonts w:ascii="Calibri Light" w:hAnsi="Calibri Light" w:cs="Calibri Light"/>
          <w:b/>
          <w:i/>
          <w:sz w:val="22"/>
          <w:szCs w:val="22"/>
          <w:lang w:val="en-US"/>
        </w:rPr>
        <w:t>(</w:t>
      </w:r>
      <w:r w:rsidRPr="00651181">
        <w:rPr>
          <w:rFonts w:ascii="Calibri Light" w:hAnsi="Calibri Light" w:cs="Calibri Light"/>
          <w:b/>
          <w:i/>
          <w:sz w:val="22"/>
          <w:szCs w:val="22"/>
          <w:lang w:val="en-US"/>
        </w:rPr>
        <w:t>Mobility Services fill in t</w:t>
      </w:r>
      <w:r>
        <w:rPr>
          <w:rFonts w:ascii="Calibri Light" w:hAnsi="Calibri Light" w:cs="Calibri Light"/>
          <w:b/>
          <w:i/>
          <w:sz w:val="22"/>
          <w:szCs w:val="22"/>
          <w:lang w:val="en-US"/>
        </w:rPr>
        <w:t>he amount)</w:t>
      </w:r>
    </w:p>
    <w:p w:rsidR="00B839A6" w:rsidRPr="00B839A6" w:rsidRDefault="00B839A6" w:rsidP="00B839A6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sz w:val="22"/>
          <w:szCs w:val="22"/>
          <w:lang w:val="en-US"/>
        </w:rPr>
        <w:t>I confirm that I will obtain sufficient insurances for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myself.</w:t>
      </w:r>
    </w:p>
    <w:p w:rsidR="00B839A6" w:rsidRPr="00B839A6" w:rsidRDefault="00B839A6" w:rsidP="00B839A6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sz w:val="22"/>
          <w:szCs w:val="22"/>
          <w:lang w:val="en-US"/>
        </w:rPr>
        <w:t xml:space="preserve">I commit to studying a minimum of </w:t>
      </w:r>
      <w:r w:rsidR="00B7053E">
        <w:rPr>
          <w:rFonts w:ascii="Calibri Light" w:hAnsi="Calibri Light" w:cs="Calibri Light"/>
          <w:sz w:val="22"/>
          <w:szCs w:val="22"/>
          <w:lang w:val="en-US"/>
        </w:rPr>
        <w:t>5</w:t>
      </w:r>
      <w:r w:rsidRPr="00B839A6">
        <w:rPr>
          <w:rFonts w:ascii="Calibri Light" w:hAnsi="Calibri Light" w:cs="Calibri Light"/>
          <w:sz w:val="22"/>
          <w:szCs w:val="22"/>
          <w:lang w:val="en-US"/>
        </w:rPr>
        <w:t xml:space="preserve"> ECTS/</w:t>
      </w:r>
      <w:r w:rsidR="00B7053E">
        <w:rPr>
          <w:rFonts w:ascii="Calibri Light" w:hAnsi="Calibri Light" w:cs="Calibri Light"/>
          <w:sz w:val="22"/>
          <w:szCs w:val="22"/>
          <w:lang w:val="en-US"/>
        </w:rPr>
        <w:t xml:space="preserve"> month on exchange</w:t>
      </w:r>
      <w:r w:rsidRPr="00B839A6">
        <w:rPr>
          <w:rFonts w:ascii="Calibri Light" w:hAnsi="Calibri Light" w:cs="Calibri Light"/>
          <w:sz w:val="22"/>
          <w:szCs w:val="22"/>
          <w:lang w:val="en-US"/>
        </w:rPr>
        <w:t xml:space="preserve"> at host university and transferring the credits to my degree at University of Vaasa immediately after exchange.</w:t>
      </w:r>
    </w:p>
    <w:p w:rsidR="00B839A6" w:rsidRPr="00B839A6" w:rsidRDefault="00B839A6" w:rsidP="00B839A6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sz w:val="22"/>
          <w:szCs w:val="22"/>
          <w:lang w:val="en-US"/>
        </w:rPr>
        <w:t xml:space="preserve">I commit to staying at exchange destination for a minimum of </w:t>
      </w:r>
      <w:r w:rsidR="00B7053E">
        <w:rPr>
          <w:rFonts w:ascii="Calibri Light" w:hAnsi="Calibri Light" w:cs="Calibri Light"/>
          <w:sz w:val="22"/>
          <w:szCs w:val="22"/>
          <w:lang w:val="en-US"/>
        </w:rPr>
        <w:t>2</w:t>
      </w:r>
      <w:r w:rsidRPr="00B839A6">
        <w:rPr>
          <w:rFonts w:ascii="Calibri Light" w:hAnsi="Calibri Light" w:cs="Calibri Light"/>
          <w:sz w:val="22"/>
          <w:szCs w:val="22"/>
          <w:lang w:val="en-US"/>
        </w:rPr>
        <w:t xml:space="preserve"> months for studies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(as a rule the whole term/academic year)</w:t>
      </w:r>
      <w:r w:rsidRPr="00B839A6">
        <w:rPr>
          <w:rFonts w:ascii="Calibri Light" w:hAnsi="Calibri Light" w:cs="Calibri Light"/>
          <w:sz w:val="22"/>
          <w:szCs w:val="22"/>
          <w:lang w:val="en-US"/>
        </w:rPr>
        <w:t>.</w:t>
      </w:r>
    </w:p>
    <w:p w:rsidR="00B839A6" w:rsidRDefault="00B839A6" w:rsidP="00B839A6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sz w:val="22"/>
          <w:szCs w:val="22"/>
          <w:lang w:val="en-US"/>
        </w:rPr>
        <w:t>I understand that I will leave on exchange on my free will and University of Vaasa is not</w:t>
      </w:r>
      <w:r w:rsidR="00A96737">
        <w:rPr>
          <w:rFonts w:ascii="Calibri Light" w:hAnsi="Calibri Light" w:cs="Calibri Light"/>
          <w:sz w:val="22"/>
          <w:szCs w:val="22"/>
          <w:lang w:val="en-US"/>
        </w:rPr>
        <w:br/>
      </w:r>
      <w:r w:rsidRPr="00B839A6">
        <w:rPr>
          <w:rFonts w:ascii="Calibri Light" w:hAnsi="Calibri Light" w:cs="Calibri Light"/>
          <w:sz w:val="22"/>
          <w:szCs w:val="22"/>
          <w:lang w:val="en-US"/>
        </w:rPr>
        <w:t>responsible for any events that might occur during the exchange and thus I cannot make any claims to University of Vaasa.</w:t>
      </w:r>
    </w:p>
    <w:p w:rsidR="00B839A6" w:rsidRPr="00B839A6" w:rsidRDefault="00B839A6" w:rsidP="00B839A6">
      <w:pPr>
        <w:pStyle w:val="ListParagraph"/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I </w:t>
      </w:r>
      <w:r>
        <w:rPr>
          <w:rFonts w:ascii="Calibri Light" w:hAnsi="Calibri Light" w:cs="Calibri Light"/>
          <w:color w:val="000000"/>
          <w:sz w:val="22"/>
          <w:szCs w:val="22"/>
          <w:lang w:val="en-US"/>
        </w:rPr>
        <w:t>commit to</w:t>
      </w: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participat</w:t>
      </w:r>
      <w:r>
        <w:rPr>
          <w:rFonts w:ascii="Calibri Light" w:hAnsi="Calibri Light" w:cs="Calibri Light"/>
          <w:color w:val="000000"/>
          <w:sz w:val="22"/>
          <w:szCs w:val="22"/>
          <w:lang w:val="en-US"/>
        </w:rPr>
        <w:t>ing</w:t>
      </w: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in course OPIS0095 Responsible and Goal-Oriented Exchange 2 ECTS, at University of Vaasa, consisting of the following: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Technical and Cultural orientation before the exchange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Responsible Exchange Learning Journal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Presentation video on my exchange destination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Study Journal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Travel Report</w:t>
      </w:r>
    </w:p>
    <w:p w:rsidR="00B839A6" w:rsidRPr="00B839A6" w:rsidRDefault="00B839A6" w:rsidP="00B839A6">
      <w:pPr>
        <w:pStyle w:val="ListParagraph"/>
        <w:numPr>
          <w:ilvl w:val="1"/>
          <w:numId w:val="15"/>
        </w:numPr>
        <w:rPr>
          <w:rFonts w:ascii="Calibri Light" w:hAnsi="Calibri Light" w:cs="Calibri Light"/>
          <w:sz w:val="22"/>
          <w:szCs w:val="22"/>
          <w:lang w:val="en-US"/>
        </w:rPr>
      </w:pPr>
      <w:r w:rsidRPr="00B839A6">
        <w:rPr>
          <w:rFonts w:ascii="Calibri Light" w:hAnsi="Calibri Light" w:cs="Calibri Light"/>
          <w:color w:val="000000"/>
          <w:sz w:val="22"/>
          <w:szCs w:val="22"/>
          <w:lang w:val="en-US"/>
        </w:rPr>
        <w:t>Documents related to exchange: Learning Agreement, Letter of Confirmation, Transcript of Records</w:t>
      </w:r>
    </w:p>
    <w:p w:rsidR="00D43C13" w:rsidRPr="00AA5594" w:rsidRDefault="00D43C13" w:rsidP="00D43C13">
      <w:pPr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</w:pPr>
    </w:p>
    <w:p w:rsidR="00D43C13" w:rsidRPr="00B839A6" w:rsidRDefault="00D43C13" w:rsidP="00D43C13">
      <w:pPr>
        <w:rPr>
          <w:rFonts w:ascii="Calibri Light" w:hAnsi="Calibri Light" w:cs="Calibri Light"/>
          <w:sz w:val="22"/>
          <w:szCs w:val="22"/>
          <w:lang w:val="en-US"/>
        </w:rPr>
      </w:pPr>
      <w:r w:rsidRPr="00AA5594">
        <w:rPr>
          <w:rFonts w:ascii="Calibri Light" w:hAnsi="Calibri Light" w:cs="Calibri Light"/>
          <w:b/>
          <w:bCs/>
          <w:color w:val="000000"/>
          <w:sz w:val="22"/>
          <w:szCs w:val="22"/>
        </w:rPr>
        <w:sym w:font="Monotype Sorts" w:char="F071"/>
      </w:r>
      <w:r w:rsidRPr="00B839A6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r w:rsidR="00B839A6" w:rsidRPr="00B839A6">
        <w:rPr>
          <w:rFonts w:ascii="Calibri Light" w:hAnsi="Calibri Light" w:cs="Calibri Light"/>
          <w:bCs/>
          <w:color w:val="000000"/>
          <w:sz w:val="22"/>
          <w:szCs w:val="22"/>
          <w:lang w:val="en-US"/>
        </w:rPr>
        <w:t>I have read and understood the conditions of the grant and I agree to follow the rules and regulations. I accept that my study grant can be reclaimed if I do not meet all set requirements for the grant.</w:t>
      </w:r>
    </w:p>
    <w:p w:rsidR="00B839A6" w:rsidRPr="00B7053E" w:rsidRDefault="00B839A6" w:rsidP="00D43C13"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D43C13" w:rsidRPr="00B7053E" w:rsidRDefault="00B839A6" w:rsidP="00D43C13">
      <w:pPr>
        <w:rPr>
          <w:rFonts w:ascii="Calibri Light" w:hAnsi="Calibri Light" w:cs="Calibri Light"/>
          <w:b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/>
          <w:sz w:val="22"/>
          <w:szCs w:val="22"/>
          <w:lang w:val="en-US"/>
        </w:rPr>
        <w:t>Date and signature</w:t>
      </w:r>
      <w:r w:rsidR="00D43C13" w:rsidRPr="00B7053E">
        <w:rPr>
          <w:rFonts w:ascii="Calibri Light" w:hAnsi="Calibri Light" w:cs="Calibri Light"/>
          <w:b/>
          <w:sz w:val="22"/>
          <w:szCs w:val="22"/>
          <w:lang w:val="en-US"/>
        </w:rPr>
        <w:t xml:space="preserve">: </w:t>
      </w:r>
    </w:p>
    <w:p w:rsidR="00D43C13" w:rsidRPr="00B7053E" w:rsidRDefault="00B839A6" w:rsidP="00B839A6">
      <w:pPr>
        <w:ind w:left="1474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/>
          <w:sz w:val="22"/>
          <w:szCs w:val="22"/>
          <w:lang w:val="en-US"/>
        </w:rPr>
        <w:t xml:space="preserve">        </w:t>
      </w:r>
      <w:r w:rsidR="00D43C13" w:rsidRPr="00B7053E">
        <w:rPr>
          <w:rFonts w:ascii="Calibri Light" w:hAnsi="Calibri Light" w:cs="Calibri Light"/>
          <w:b/>
          <w:sz w:val="22"/>
          <w:szCs w:val="22"/>
          <w:lang w:val="en-US"/>
        </w:rPr>
        <w:t>___________________________________________________________</w:t>
      </w:r>
    </w:p>
    <w:p w:rsidR="00D43C13" w:rsidRPr="00B7053E" w:rsidRDefault="00D43C13" w:rsidP="00D43C13">
      <w:pPr>
        <w:pStyle w:val="BodyText3"/>
        <w:rPr>
          <w:rFonts w:ascii="Calibri Light" w:hAnsi="Calibri Light" w:cs="Calibri Light"/>
          <w:b w:val="0"/>
          <w:sz w:val="22"/>
          <w:szCs w:val="22"/>
          <w:lang w:val="en-US"/>
        </w:rPr>
      </w:pPr>
    </w:p>
    <w:p w:rsidR="00D43C13" w:rsidRDefault="00D43C13" w:rsidP="00D43C13">
      <w:pPr>
        <w:pStyle w:val="BodyText3"/>
        <w:rPr>
          <w:rFonts w:ascii="Calibri Light" w:hAnsi="Calibri Light" w:cs="Calibri Light"/>
          <w:sz w:val="22"/>
          <w:szCs w:val="22"/>
          <w:lang w:val="en-US"/>
        </w:rPr>
      </w:pPr>
    </w:p>
    <w:p w:rsidR="00B7053E" w:rsidRPr="00B7053E" w:rsidRDefault="00B7053E" w:rsidP="00D43C13">
      <w:pPr>
        <w:pStyle w:val="BodyText3"/>
        <w:rPr>
          <w:rFonts w:ascii="Calibri Light" w:hAnsi="Calibri Light" w:cs="Calibri Light"/>
          <w:sz w:val="22"/>
          <w:szCs w:val="22"/>
          <w:lang w:val="en-US"/>
        </w:rPr>
      </w:pPr>
    </w:p>
    <w:p w:rsidR="00D43C13" w:rsidRPr="00A96737" w:rsidRDefault="00A96737" w:rsidP="00D43C13">
      <w:pPr>
        <w:pStyle w:val="BodyText3"/>
        <w:rPr>
          <w:rFonts w:ascii="Calibri Light" w:hAnsi="Calibri Light" w:cs="Calibri Light"/>
          <w:sz w:val="22"/>
          <w:szCs w:val="22"/>
          <w:lang w:val="en-US"/>
        </w:rPr>
      </w:pPr>
      <w:r w:rsidRPr="00A96737">
        <w:rPr>
          <w:rFonts w:ascii="Calibri Light" w:hAnsi="Calibri Light" w:cs="Calibri Light"/>
          <w:sz w:val="22"/>
          <w:szCs w:val="22"/>
          <w:lang w:val="en-US"/>
        </w:rPr>
        <w:lastRenderedPageBreak/>
        <w:t>CONDITIONS FOR TRAVEL GRANT</w:t>
      </w:r>
    </w:p>
    <w:p w:rsidR="00D43C13" w:rsidRPr="00A96737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</w:p>
    <w:p w:rsidR="00A96737" w:rsidRPr="00B7053E" w:rsidRDefault="00A96737" w:rsidP="00D43C13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Exchange study period supported with travel grant lasts a minimum of </w:t>
      </w:r>
      <w:r w:rsidR="00B7053E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2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months, maximum of 12 months, and preferably the whole term/ academic year of host university</w:t>
      </w:r>
      <w:r w:rsidR="009C0E05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.</w:t>
      </w:r>
    </w:p>
    <w:p w:rsidR="00A96737" w:rsidRDefault="00A96737" w:rsidP="00A96737">
      <w:pPr>
        <w:pStyle w:val="ListParagraph"/>
        <w:numPr>
          <w:ilvl w:val="0"/>
          <w:numId w:val="13"/>
        </w:numPr>
        <w:rPr>
          <w:rFonts w:ascii="Calibri Light" w:hAnsi="Calibri Light" w:cs="Calibri Light"/>
          <w:bCs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Student completes a minimum of </w:t>
      </w:r>
      <w:r w:rsidR="00B7053E" w:rsidRPr="00B7053E">
        <w:rPr>
          <w:rFonts w:ascii="Calibri Light" w:hAnsi="Calibri Light" w:cs="Calibri Light"/>
          <w:bCs/>
          <w:sz w:val="22"/>
          <w:szCs w:val="22"/>
          <w:lang w:val="en-US"/>
        </w:rPr>
        <w:t>5</w:t>
      </w:r>
      <w:r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 ECTS</w:t>
      </w:r>
      <w:r w:rsidR="00B7053E"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 per mo</w:t>
      </w:r>
      <w:r w:rsidR="00B7053E">
        <w:rPr>
          <w:rFonts w:ascii="Calibri Light" w:hAnsi="Calibri Light" w:cs="Calibri Light"/>
          <w:bCs/>
          <w:sz w:val="22"/>
          <w:szCs w:val="22"/>
          <w:lang w:val="en-US"/>
        </w:rPr>
        <w:t>n</w:t>
      </w:r>
      <w:r w:rsidR="00B7053E" w:rsidRPr="00B7053E">
        <w:rPr>
          <w:rFonts w:ascii="Calibri Light" w:hAnsi="Calibri Light" w:cs="Calibri Light"/>
          <w:bCs/>
          <w:sz w:val="22"/>
          <w:szCs w:val="22"/>
          <w:lang w:val="en-US"/>
        </w:rPr>
        <w:t>th on exchange</w:t>
      </w:r>
      <w:r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 during the exchange </w:t>
      </w:r>
      <w:r w:rsidR="008F7524" w:rsidRPr="00B7053E">
        <w:rPr>
          <w:rFonts w:ascii="Calibri Light" w:hAnsi="Calibri Light" w:cs="Calibri Light"/>
          <w:bCs/>
          <w:sz w:val="22"/>
          <w:szCs w:val="22"/>
          <w:lang w:val="en-US"/>
        </w:rPr>
        <w:t>term</w:t>
      </w:r>
      <w:r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 at the host institution and credits are transferred to their degree pursued at the University of Vaasa</w:t>
      </w:r>
      <w:r w:rsidR="007C0409"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 immediately after the exchange</w:t>
      </w:r>
      <w:r w:rsidRPr="00B7053E">
        <w:rPr>
          <w:rFonts w:ascii="Calibri Light" w:hAnsi="Calibri Light" w:cs="Calibri Light"/>
          <w:bCs/>
          <w:sz w:val="22"/>
          <w:szCs w:val="22"/>
          <w:lang w:val="en-US"/>
        </w:rPr>
        <w:t xml:space="preserve">. </w:t>
      </w:r>
    </w:p>
    <w:p w:rsidR="00403199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Student submits and follows a Learning Agreement made before the exchange and</w:t>
      </w:r>
      <w:r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updated if needed</w:t>
      </w:r>
      <w:bookmarkStart w:id="0" w:name="_GoBack"/>
      <w:bookmarkEnd w:id="0"/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in the beginning of the exchange.</w:t>
      </w:r>
    </w:p>
    <w:p w:rsidR="00403199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Student participates in orientation event and course OPIS0095 Responsible and Goal-Oriented Exchange, </w:t>
      </w:r>
      <w:proofErr w:type="spellStart"/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organised</w:t>
      </w:r>
      <w:proofErr w:type="spellEnd"/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by Mobility Services at University of Vaasa.</w:t>
      </w:r>
    </w:p>
    <w:p w:rsidR="00403199" w:rsidRPr="00403199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After exchange, student submits a Travel Report, Transcript of Records, Letter of 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br/>
        <w:t>Confirmation and other required documents</w:t>
      </w:r>
      <w:r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to Mobility Services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.</w:t>
      </w:r>
    </w:p>
    <w:p w:rsidR="00B7053E" w:rsidRPr="00B7053E" w:rsidRDefault="00B7053E" w:rsidP="00B7053E">
      <w:pPr>
        <w:pStyle w:val="ListParagraph"/>
        <w:rPr>
          <w:rFonts w:ascii="Calibri Light" w:hAnsi="Calibri Light" w:cs="Calibri Light"/>
          <w:bCs/>
          <w:sz w:val="22"/>
          <w:szCs w:val="22"/>
          <w:lang w:val="en-US"/>
        </w:rPr>
      </w:pPr>
    </w:p>
    <w:p w:rsidR="00403199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Student is responsible for obtaining sufficient insurances for themselves and their 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br/>
        <w:t>personal belongings. Insurance shall cover costs resulting from illness or accident and also third party liability.</w:t>
      </w:r>
    </w:p>
    <w:p w:rsidR="00403199" w:rsidRPr="00B7053E" w:rsidRDefault="00403199" w:rsidP="00403199">
      <w:pPr>
        <w:pStyle w:val="BodyText3"/>
        <w:ind w:left="720"/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</w:p>
    <w:p w:rsidR="00B7053E" w:rsidRPr="00B7053E" w:rsidRDefault="007C0409" w:rsidP="00B7053E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Host university at destination will not charge tuition fees</w:t>
      </w:r>
      <w:r w:rsidR="00345E5E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.</w:t>
      </w:r>
    </w:p>
    <w:p w:rsidR="00B7053E" w:rsidRPr="00B7053E" w:rsidRDefault="007C0409" w:rsidP="00B7053E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The grant is used only to cover directs costs resulting from exchange (e.g. cost of travel, accommodation, residence permits, language training</w:t>
      </w:r>
      <w:r w:rsid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etc.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).  </w:t>
      </w:r>
    </w:p>
    <w:p w:rsidR="00D43C13" w:rsidRPr="00403199" w:rsidRDefault="007C040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In case student cancels or interrupts their exchange, they contact</w:t>
      </w:r>
      <w:r w:rsidR="00D74309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Mobility Services at University of Vaasa</w:t>
      </w:r>
      <w:r w:rsidR="00D74309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immediately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and prepares to fully or partially return the grant.  </w:t>
      </w:r>
    </w:p>
    <w:p w:rsidR="00D43C13" w:rsidRDefault="00D74309" w:rsidP="00D43C13">
      <w:pPr>
        <w:pStyle w:val="BodyText2"/>
        <w:numPr>
          <w:ilvl w:val="0"/>
          <w:numId w:val="13"/>
        </w:numPr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Reclaiming the grant may be reconsidered if the reason for cancellation or interruption is </w:t>
      </w:r>
      <w:r w:rsidR="000367D6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br/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considered a force majeure reason</w:t>
      </w:r>
      <w:r w:rsidR="00D43C13"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.</w:t>
      </w:r>
    </w:p>
    <w:p w:rsidR="00403199" w:rsidRDefault="00403199" w:rsidP="00403199">
      <w:pPr>
        <w:pStyle w:val="BodyText2"/>
        <w:ind w:left="720"/>
        <w:rPr>
          <w:rFonts w:ascii="Calibri Light" w:hAnsi="Calibri Light" w:cs="Calibri Light"/>
          <w:b w:val="0"/>
          <w:sz w:val="22"/>
          <w:szCs w:val="22"/>
          <w:lang w:val="en-US"/>
        </w:rPr>
      </w:pPr>
    </w:p>
    <w:p w:rsidR="00403199" w:rsidRPr="00403199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Student failing to comply with these conditions is obliged to return the grant received from</w:t>
      </w: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br/>
        <w:t>University of Vaasa.</w:t>
      </w:r>
    </w:p>
    <w:p w:rsidR="00403199" w:rsidRPr="00B7053E" w:rsidRDefault="00403199" w:rsidP="00403199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r w:rsidRPr="00B7053E">
        <w:rPr>
          <w:rFonts w:ascii="Calibri Light" w:hAnsi="Calibri Light" w:cs="Calibri Light"/>
          <w:b w:val="0"/>
          <w:sz w:val="22"/>
          <w:szCs w:val="22"/>
          <w:lang w:val="en-US"/>
        </w:rPr>
        <w:t>Student ensures that all information given in the exchange study process are correct.</w:t>
      </w:r>
    </w:p>
    <w:p w:rsidR="00403199" w:rsidRPr="00B7053E" w:rsidRDefault="00403199" w:rsidP="00403199">
      <w:pPr>
        <w:pStyle w:val="BodyText2"/>
        <w:ind w:left="720"/>
        <w:rPr>
          <w:rFonts w:ascii="Calibri Light" w:hAnsi="Calibri Light" w:cs="Calibri Light"/>
          <w:b w:val="0"/>
          <w:sz w:val="22"/>
          <w:szCs w:val="22"/>
          <w:lang w:val="en-US"/>
        </w:rPr>
      </w:pPr>
    </w:p>
    <w:p w:rsidR="00D43C13" w:rsidRPr="00D74309" w:rsidRDefault="00D43C13" w:rsidP="00D43C13">
      <w:pPr>
        <w:pStyle w:val="BodyText2"/>
        <w:ind w:left="720"/>
        <w:rPr>
          <w:rFonts w:ascii="Calibri Light" w:hAnsi="Calibri Light" w:cs="Calibri Light"/>
          <w:sz w:val="22"/>
          <w:szCs w:val="22"/>
          <w:lang w:val="en-US"/>
        </w:rPr>
      </w:pPr>
    </w:p>
    <w:p w:rsidR="00D43C13" w:rsidRPr="00D74309" w:rsidRDefault="00D43C13" w:rsidP="00D43C13">
      <w:pPr>
        <w:pStyle w:val="BodyText3"/>
        <w:rPr>
          <w:rFonts w:ascii="Calibri Light" w:hAnsi="Calibri Light" w:cs="Calibri Light"/>
          <w:sz w:val="22"/>
          <w:szCs w:val="22"/>
          <w:lang w:val="en-US"/>
        </w:rPr>
      </w:pPr>
    </w:p>
    <w:p w:rsidR="00D43C13" w:rsidRPr="00A96737" w:rsidRDefault="00A96737" w:rsidP="00D43C13">
      <w:pPr>
        <w:pStyle w:val="BodyText3"/>
        <w:rPr>
          <w:rFonts w:ascii="Calibri Light" w:hAnsi="Calibri Light" w:cs="Calibri Light"/>
          <w:sz w:val="22"/>
          <w:szCs w:val="22"/>
          <w:lang w:val="en-US"/>
        </w:rPr>
      </w:pPr>
      <w:r w:rsidRPr="00A96737">
        <w:rPr>
          <w:rFonts w:ascii="Calibri Light" w:hAnsi="Calibri Light" w:cs="Calibri Light"/>
          <w:sz w:val="22"/>
          <w:szCs w:val="22"/>
          <w:lang w:val="en-US"/>
        </w:rPr>
        <w:t>Please submit the form to Mobilit</w:t>
      </w:r>
      <w:r>
        <w:rPr>
          <w:rFonts w:ascii="Calibri Light" w:hAnsi="Calibri Light" w:cs="Calibri Light"/>
          <w:sz w:val="22"/>
          <w:szCs w:val="22"/>
          <w:lang w:val="en-US"/>
        </w:rPr>
        <w:t>y Services:</w:t>
      </w:r>
      <w:r w:rsidR="00D43C13" w:rsidRPr="00A96737">
        <w:rPr>
          <w:rFonts w:ascii="Calibri Light" w:hAnsi="Calibri Light" w:cs="Calibri Light"/>
          <w:sz w:val="22"/>
          <w:szCs w:val="22"/>
          <w:lang w:val="en-US"/>
        </w:rPr>
        <w:t xml:space="preserve"> outgoing.international@uwasa.fi</w:t>
      </w:r>
    </w:p>
    <w:p w:rsidR="00D43C13" w:rsidRPr="00A96737" w:rsidRDefault="00D43C13" w:rsidP="00D43C13">
      <w:pPr>
        <w:rPr>
          <w:lang w:val="en-US"/>
        </w:rPr>
      </w:pPr>
    </w:p>
    <w:sectPr w:rsidR="00D43C13" w:rsidRPr="00A96737" w:rsidSect="007007F6">
      <w:headerReference w:type="even" r:id="rId11"/>
      <w:headerReference w:type="default" r:id="rId12"/>
      <w:headerReference w:type="first" r:id="rId13"/>
      <w:type w:val="continuous"/>
      <w:pgSz w:w="11906" w:h="16838"/>
      <w:pgMar w:top="1077" w:right="1418" w:bottom="2155" w:left="1418" w:header="851" w:footer="51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BE" w:rsidRDefault="00CF36BE" w:rsidP="00A84AB0">
      <w:r>
        <w:separator/>
      </w:r>
    </w:p>
  </w:endnote>
  <w:endnote w:type="continuationSeparator" w:id="0">
    <w:p w:rsidR="00CF36BE" w:rsidRDefault="00CF36BE" w:rsidP="00A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cious Sans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ecious Sans-Black">
    <w:charset w:val="00"/>
    <w:family w:val="auto"/>
    <w:pitch w:val="variable"/>
    <w:sig w:usb0="80000027" w:usb1="0000004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BE" w:rsidRDefault="00CF36BE" w:rsidP="00A84AB0">
      <w:r>
        <w:separator/>
      </w:r>
    </w:p>
  </w:footnote>
  <w:footnote w:type="continuationSeparator" w:id="0">
    <w:p w:rsidR="00CF36BE" w:rsidRDefault="00CF36BE" w:rsidP="00A8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B8" w:rsidRDefault="00F011B8" w:rsidP="0098171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1B8" w:rsidRDefault="00F011B8" w:rsidP="00EB644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B8" w:rsidRDefault="00F011B8" w:rsidP="0048741B">
    <w:pPr>
      <w:tabs>
        <w:tab w:val="left" w:pos="8647"/>
      </w:tabs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3" w:rsidRDefault="00066328" w:rsidP="00D43C13">
    <w:pPr>
      <w:pStyle w:val="A-ylviite"/>
      <w:tabs>
        <w:tab w:val="left" w:pos="7513"/>
        <w:tab w:val="right" w:pos="9072"/>
      </w:tabs>
      <w:ind w:left="4678"/>
      <w:jc w:val="both"/>
    </w:pPr>
    <w:r>
      <w:rPr>
        <w:b/>
        <w:bCs/>
        <w:lang w:val="fi-FI"/>
      </w:rPr>
      <w:tab/>
    </w:r>
  </w:p>
  <w:p w:rsidR="00F011B8" w:rsidRPr="00066328" w:rsidRDefault="00066328" w:rsidP="00B61476">
    <w:pPr>
      <w:pStyle w:val="A-ylviite"/>
      <w:tabs>
        <w:tab w:val="left" w:pos="7513"/>
      </w:tabs>
      <w:ind w:left="4678"/>
      <w:jc w:val="left"/>
      <w:rPr>
        <w:b/>
        <w:bCs/>
        <w:lang w:val="en-US"/>
      </w:rPr>
    </w:pPr>
    <w:r>
      <w:rPr>
        <w:noProof/>
        <w:lang w:val="fi-FI" w:eastAsia="fi-FI"/>
      </w:rPr>
      <w:drawing>
        <wp:anchor distT="0" distB="0" distL="114300" distR="114300" simplePos="0" relativeHeight="251684864" behindDoc="0" locked="0" layoutInCell="1" allowOverlap="1" wp14:anchorId="306BA5A8" wp14:editId="2CBEE2F7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2157730" cy="551180"/>
          <wp:effectExtent l="0" t="0" r="1270" b="0"/>
          <wp:wrapNone/>
          <wp:docPr id="2" name="Picture 2" descr="Ensisijainen logo_fi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9pt" o:bullet="t">
        <v:imagedata r:id="rId1" o:title="BULLET KOLMIO"/>
      </v:shape>
    </w:pict>
  </w:numPicBullet>
  <w:abstractNum w:abstractNumId="0" w15:restartNumberingAfterBreak="0">
    <w:nsid w:val="FFFFFF1D"/>
    <w:multiLevelType w:val="multilevel"/>
    <w:tmpl w:val="D0D28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70C5C"/>
    <w:multiLevelType w:val="multilevel"/>
    <w:tmpl w:val="0409001D"/>
    <w:styleLink w:val="AP-numerolista"/>
    <w:lvl w:ilvl="0">
      <w:start w:val="1"/>
      <w:numFmt w:val="decimal"/>
      <w:lvlText w:val="%1)"/>
      <w:lvlJc w:val="left"/>
      <w:pPr>
        <w:ind w:left="360" w:hanging="360"/>
      </w:pPr>
      <w:rPr>
        <w:rFonts w:ascii="Precious Sans-Book" w:hAnsi="Precious Sans-Book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796431"/>
    <w:multiLevelType w:val="hybridMultilevel"/>
    <w:tmpl w:val="D0780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D4F"/>
    <w:multiLevelType w:val="multilevel"/>
    <w:tmpl w:val="35DCB434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181A430B"/>
    <w:multiLevelType w:val="multilevel"/>
    <w:tmpl w:val="40B00366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color w:val="30355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6B6A"/>
    <w:multiLevelType w:val="multilevel"/>
    <w:tmpl w:val="D5BAD9E8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9AE"/>
    <w:multiLevelType w:val="hybridMultilevel"/>
    <w:tmpl w:val="5688F62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45"/>
    <w:multiLevelType w:val="hybridMultilevel"/>
    <w:tmpl w:val="195AFD50"/>
    <w:lvl w:ilvl="0" w:tplc="849CC62A">
      <w:start w:val="1"/>
      <w:numFmt w:val="decimal"/>
      <w:pStyle w:val="A-numerolista2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1AB7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4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62501"/>
    <w:multiLevelType w:val="multilevel"/>
    <w:tmpl w:val="31785908"/>
    <w:styleLink w:val="kokeilu"/>
    <w:lvl w:ilvl="0">
      <w:start w:val="1"/>
      <w:numFmt w:val="decimal"/>
      <w:lvlText w:val="%1."/>
      <w:lvlJc w:val="left"/>
      <w:pPr>
        <w:ind w:left="927" w:hanging="643"/>
      </w:pPr>
      <w:rPr>
        <w:rFonts w:ascii="Precious Sans-Black" w:hAnsi="Precious Sans-Black" w:hint="default"/>
        <w:color w:val="C7D3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A73717"/>
    <w:multiLevelType w:val="hybridMultilevel"/>
    <w:tmpl w:val="46989A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2035F3B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57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95219"/>
    <w:multiLevelType w:val="singleLevel"/>
    <w:tmpl w:val="F3A80354"/>
    <w:lvl w:ilvl="0">
      <w:start w:val="1"/>
      <w:numFmt w:val="bullet"/>
      <w:pStyle w:val="A-lista"/>
      <w:lvlText w:val=""/>
      <w:lvlJc w:val="left"/>
      <w:pPr>
        <w:ind w:left="644" w:hanging="360"/>
      </w:pPr>
      <w:rPr>
        <w:rFonts w:ascii="Wingdings 3" w:hAnsi="Wingdings 3" w:hint="default"/>
        <w:color w:val="FED61D"/>
      </w:rPr>
    </w:lvl>
  </w:abstractNum>
  <w:abstractNum w:abstractNumId="15" w15:restartNumberingAfterBreak="0">
    <w:nsid w:val="6C570AE9"/>
    <w:multiLevelType w:val="hybridMultilevel"/>
    <w:tmpl w:val="9BA46028"/>
    <w:lvl w:ilvl="0" w:tplc="B2EA33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autoHyphenation/>
  <w:hyphenationZone w:val="425"/>
  <w:drawingGridHorizontalSpacing w:val="238"/>
  <w:drawingGridVerticalSpacing w:val="23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91"/>
    <w:rsid w:val="00004A0F"/>
    <w:rsid w:val="000367D6"/>
    <w:rsid w:val="000441A7"/>
    <w:rsid w:val="00055C5C"/>
    <w:rsid w:val="00066328"/>
    <w:rsid w:val="0007416B"/>
    <w:rsid w:val="00077E18"/>
    <w:rsid w:val="0009348D"/>
    <w:rsid w:val="00093A7C"/>
    <w:rsid w:val="0009636F"/>
    <w:rsid w:val="000B0C33"/>
    <w:rsid w:val="000B1114"/>
    <w:rsid w:val="000B18BF"/>
    <w:rsid w:val="000C1FE7"/>
    <w:rsid w:val="000D28D7"/>
    <w:rsid w:val="000D55FC"/>
    <w:rsid w:val="000D769B"/>
    <w:rsid w:val="000E32D0"/>
    <w:rsid w:val="000E40CB"/>
    <w:rsid w:val="0010786D"/>
    <w:rsid w:val="00112127"/>
    <w:rsid w:val="00120CAC"/>
    <w:rsid w:val="00121718"/>
    <w:rsid w:val="00131D00"/>
    <w:rsid w:val="00134868"/>
    <w:rsid w:val="00147097"/>
    <w:rsid w:val="00170B01"/>
    <w:rsid w:val="00181831"/>
    <w:rsid w:val="001821A0"/>
    <w:rsid w:val="00194D29"/>
    <w:rsid w:val="00197622"/>
    <w:rsid w:val="001B2887"/>
    <w:rsid w:val="001B29CC"/>
    <w:rsid w:val="001B73E8"/>
    <w:rsid w:val="001C0286"/>
    <w:rsid w:val="001C6ECB"/>
    <w:rsid w:val="001D6B83"/>
    <w:rsid w:val="001E7665"/>
    <w:rsid w:val="00202881"/>
    <w:rsid w:val="00205EAE"/>
    <w:rsid w:val="0021441D"/>
    <w:rsid w:val="00222E7F"/>
    <w:rsid w:val="00237355"/>
    <w:rsid w:val="00246AAE"/>
    <w:rsid w:val="00261D3A"/>
    <w:rsid w:val="002758A0"/>
    <w:rsid w:val="0028387B"/>
    <w:rsid w:val="002F00E2"/>
    <w:rsid w:val="002F0760"/>
    <w:rsid w:val="003105B2"/>
    <w:rsid w:val="003121CD"/>
    <w:rsid w:val="00314558"/>
    <w:rsid w:val="003152EB"/>
    <w:rsid w:val="00315CDC"/>
    <w:rsid w:val="003179FC"/>
    <w:rsid w:val="003277C9"/>
    <w:rsid w:val="00345E5E"/>
    <w:rsid w:val="00352536"/>
    <w:rsid w:val="00352F5F"/>
    <w:rsid w:val="00370D50"/>
    <w:rsid w:val="0038593F"/>
    <w:rsid w:val="003909E3"/>
    <w:rsid w:val="0039116F"/>
    <w:rsid w:val="00395E25"/>
    <w:rsid w:val="00397E94"/>
    <w:rsid w:val="003C00FB"/>
    <w:rsid w:val="003C4218"/>
    <w:rsid w:val="003C7E44"/>
    <w:rsid w:val="003D7207"/>
    <w:rsid w:val="00403199"/>
    <w:rsid w:val="00417FC2"/>
    <w:rsid w:val="0042191A"/>
    <w:rsid w:val="00430A3E"/>
    <w:rsid w:val="004354D7"/>
    <w:rsid w:val="00446BBD"/>
    <w:rsid w:val="00446F78"/>
    <w:rsid w:val="00465879"/>
    <w:rsid w:val="00466367"/>
    <w:rsid w:val="00467A73"/>
    <w:rsid w:val="004739AC"/>
    <w:rsid w:val="00477BE3"/>
    <w:rsid w:val="00481357"/>
    <w:rsid w:val="0048741B"/>
    <w:rsid w:val="00487D91"/>
    <w:rsid w:val="004B1596"/>
    <w:rsid w:val="004D313A"/>
    <w:rsid w:val="004E068C"/>
    <w:rsid w:val="004E34DC"/>
    <w:rsid w:val="004E543C"/>
    <w:rsid w:val="004E76F6"/>
    <w:rsid w:val="00513E61"/>
    <w:rsid w:val="00526501"/>
    <w:rsid w:val="005300F7"/>
    <w:rsid w:val="005509B5"/>
    <w:rsid w:val="005631E5"/>
    <w:rsid w:val="00566ACD"/>
    <w:rsid w:val="00573797"/>
    <w:rsid w:val="00580832"/>
    <w:rsid w:val="00584283"/>
    <w:rsid w:val="005A191C"/>
    <w:rsid w:val="005A448F"/>
    <w:rsid w:val="005A4929"/>
    <w:rsid w:val="005A6D6C"/>
    <w:rsid w:val="005B4E43"/>
    <w:rsid w:val="005B6114"/>
    <w:rsid w:val="005D665F"/>
    <w:rsid w:val="005F370C"/>
    <w:rsid w:val="00600F1A"/>
    <w:rsid w:val="00601E3E"/>
    <w:rsid w:val="006164A3"/>
    <w:rsid w:val="0062294D"/>
    <w:rsid w:val="0064077F"/>
    <w:rsid w:val="00643396"/>
    <w:rsid w:val="00644248"/>
    <w:rsid w:val="00651181"/>
    <w:rsid w:val="006520DD"/>
    <w:rsid w:val="00652706"/>
    <w:rsid w:val="006731F9"/>
    <w:rsid w:val="00674570"/>
    <w:rsid w:val="006769F1"/>
    <w:rsid w:val="00685861"/>
    <w:rsid w:val="00686DCE"/>
    <w:rsid w:val="006A2C66"/>
    <w:rsid w:val="006B58FF"/>
    <w:rsid w:val="006B748C"/>
    <w:rsid w:val="006C6B8A"/>
    <w:rsid w:val="006F2FAA"/>
    <w:rsid w:val="006F44EB"/>
    <w:rsid w:val="006F572A"/>
    <w:rsid w:val="007007F6"/>
    <w:rsid w:val="007030F7"/>
    <w:rsid w:val="0071729B"/>
    <w:rsid w:val="00722421"/>
    <w:rsid w:val="00724A5D"/>
    <w:rsid w:val="007315E8"/>
    <w:rsid w:val="00733BAB"/>
    <w:rsid w:val="00773A19"/>
    <w:rsid w:val="00774659"/>
    <w:rsid w:val="007848CD"/>
    <w:rsid w:val="007C0409"/>
    <w:rsid w:val="007E1B14"/>
    <w:rsid w:val="007E3DDA"/>
    <w:rsid w:val="007E6002"/>
    <w:rsid w:val="00807673"/>
    <w:rsid w:val="00814105"/>
    <w:rsid w:val="00817A3B"/>
    <w:rsid w:val="00834A20"/>
    <w:rsid w:val="00840051"/>
    <w:rsid w:val="00856B33"/>
    <w:rsid w:val="008606E5"/>
    <w:rsid w:val="008668F0"/>
    <w:rsid w:val="008F24B2"/>
    <w:rsid w:val="008F7524"/>
    <w:rsid w:val="00910BB6"/>
    <w:rsid w:val="00914042"/>
    <w:rsid w:val="0091703E"/>
    <w:rsid w:val="0093461B"/>
    <w:rsid w:val="009406F1"/>
    <w:rsid w:val="009442A4"/>
    <w:rsid w:val="00952E54"/>
    <w:rsid w:val="00953BEE"/>
    <w:rsid w:val="00955FA0"/>
    <w:rsid w:val="009721E2"/>
    <w:rsid w:val="009721E9"/>
    <w:rsid w:val="00972A11"/>
    <w:rsid w:val="00975143"/>
    <w:rsid w:val="00976CB1"/>
    <w:rsid w:val="00981713"/>
    <w:rsid w:val="009946F7"/>
    <w:rsid w:val="009A0CC1"/>
    <w:rsid w:val="009A15C8"/>
    <w:rsid w:val="009C0E05"/>
    <w:rsid w:val="009D2A89"/>
    <w:rsid w:val="009D4C1F"/>
    <w:rsid w:val="00A16E6D"/>
    <w:rsid w:val="00A45578"/>
    <w:rsid w:val="00A52991"/>
    <w:rsid w:val="00A53DC0"/>
    <w:rsid w:val="00A564BD"/>
    <w:rsid w:val="00A837CB"/>
    <w:rsid w:val="00A84AB0"/>
    <w:rsid w:val="00A96737"/>
    <w:rsid w:val="00AB2D33"/>
    <w:rsid w:val="00AB69F6"/>
    <w:rsid w:val="00AC1092"/>
    <w:rsid w:val="00AD40E8"/>
    <w:rsid w:val="00AE44F2"/>
    <w:rsid w:val="00AF019D"/>
    <w:rsid w:val="00B00983"/>
    <w:rsid w:val="00B15E50"/>
    <w:rsid w:val="00B25AE1"/>
    <w:rsid w:val="00B36950"/>
    <w:rsid w:val="00B3698E"/>
    <w:rsid w:val="00B4115C"/>
    <w:rsid w:val="00B50210"/>
    <w:rsid w:val="00B61476"/>
    <w:rsid w:val="00B66284"/>
    <w:rsid w:val="00B66A2B"/>
    <w:rsid w:val="00B7053E"/>
    <w:rsid w:val="00B750FD"/>
    <w:rsid w:val="00B834D7"/>
    <w:rsid w:val="00B839A6"/>
    <w:rsid w:val="00B845F1"/>
    <w:rsid w:val="00B91601"/>
    <w:rsid w:val="00BA1B41"/>
    <w:rsid w:val="00BA28A6"/>
    <w:rsid w:val="00BA7069"/>
    <w:rsid w:val="00BB1FBE"/>
    <w:rsid w:val="00BC3834"/>
    <w:rsid w:val="00BC3B87"/>
    <w:rsid w:val="00BC7E1F"/>
    <w:rsid w:val="00BD45A0"/>
    <w:rsid w:val="00BD629C"/>
    <w:rsid w:val="00BE0B07"/>
    <w:rsid w:val="00BE688D"/>
    <w:rsid w:val="00C16918"/>
    <w:rsid w:val="00C21918"/>
    <w:rsid w:val="00C251F6"/>
    <w:rsid w:val="00C27ED4"/>
    <w:rsid w:val="00C44090"/>
    <w:rsid w:val="00C50F92"/>
    <w:rsid w:val="00C54588"/>
    <w:rsid w:val="00C55688"/>
    <w:rsid w:val="00C77A6D"/>
    <w:rsid w:val="00C80AB2"/>
    <w:rsid w:val="00CA55AB"/>
    <w:rsid w:val="00CA70D1"/>
    <w:rsid w:val="00CB6A74"/>
    <w:rsid w:val="00CE0167"/>
    <w:rsid w:val="00CF36BE"/>
    <w:rsid w:val="00CF6BC8"/>
    <w:rsid w:val="00D02147"/>
    <w:rsid w:val="00D021D2"/>
    <w:rsid w:val="00D1040D"/>
    <w:rsid w:val="00D162CD"/>
    <w:rsid w:val="00D200C1"/>
    <w:rsid w:val="00D2533F"/>
    <w:rsid w:val="00D419DD"/>
    <w:rsid w:val="00D43C13"/>
    <w:rsid w:val="00D73313"/>
    <w:rsid w:val="00D74309"/>
    <w:rsid w:val="00D75205"/>
    <w:rsid w:val="00D96D33"/>
    <w:rsid w:val="00DB7DBC"/>
    <w:rsid w:val="00DE0357"/>
    <w:rsid w:val="00DF0A59"/>
    <w:rsid w:val="00E01165"/>
    <w:rsid w:val="00E14F54"/>
    <w:rsid w:val="00E15099"/>
    <w:rsid w:val="00E16B1F"/>
    <w:rsid w:val="00E17508"/>
    <w:rsid w:val="00E17621"/>
    <w:rsid w:val="00E32327"/>
    <w:rsid w:val="00E42195"/>
    <w:rsid w:val="00E533CA"/>
    <w:rsid w:val="00E57B8A"/>
    <w:rsid w:val="00E67633"/>
    <w:rsid w:val="00E71BAD"/>
    <w:rsid w:val="00E874B7"/>
    <w:rsid w:val="00EA5A13"/>
    <w:rsid w:val="00EA5A41"/>
    <w:rsid w:val="00EB6441"/>
    <w:rsid w:val="00EC258E"/>
    <w:rsid w:val="00F011B8"/>
    <w:rsid w:val="00F25243"/>
    <w:rsid w:val="00F3123D"/>
    <w:rsid w:val="00F31DD1"/>
    <w:rsid w:val="00F35266"/>
    <w:rsid w:val="00F35641"/>
    <w:rsid w:val="00F50432"/>
    <w:rsid w:val="00F52229"/>
    <w:rsid w:val="00F52ECA"/>
    <w:rsid w:val="00F74A99"/>
    <w:rsid w:val="00F92386"/>
    <w:rsid w:val="00F95D6A"/>
    <w:rsid w:val="00FA431F"/>
    <w:rsid w:val="00FB7ED7"/>
    <w:rsid w:val="00FD1313"/>
    <w:rsid w:val="00FE0B78"/>
    <w:rsid w:val="00FE74BC"/>
    <w:rsid w:val="00FF045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73106"/>
  <w14:defaultImageDpi w14:val="300"/>
  <w15:docId w15:val="{D795A719-8772-4405-878C-BD253F6C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C13"/>
    <w:pPr>
      <w:autoSpaceDE w:val="0"/>
      <w:autoSpaceDN w:val="0"/>
      <w:adjustRightInd w:val="0"/>
    </w:pPr>
    <w:rPr>
      <w:rFonts w:ascii="Times" w:hAnsi="Times" w:cs="Times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64BD"/>
    <w:rPr>
      <w:rFonts w:ascii="Calibri" w:eastAsia="MS Gothic" w:hAnsi="Calibri" w:cs="Times New Roman"/>
      <w:b/>
      <w:bCs/>
      <w:kern w:val="32"/>
      <w:sz w:val="32"/>
      <w:szCs w:val="32"/>
      <w:lang w:val="sv-SE" w:eastAsia="sv-SE"/>
    </w:rPr>
  </w:style>
  <w:style w:type="table" w:styleId="TableGrid">
    <w:name w:val="Table Grid"/>
    <w:basedOn w:val="TableNormal"/>
    <w:uiPriority w:val="59"/>
    <w:rsid w:val="00A1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A16E6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21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A16E6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30"/>
    <w:qFormat/>
    <w:rsid w:val="00A16E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6">
    <w:name w:val="Medium Grid 1 Accent 6"/>
    <w:basedOn w:val="TableNormal"/>
    <w:uiPriority w:val="31"/>
    <w:qFormat/>
    <w:rsid w:val="00A16E6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32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33"/>
    <w:qFormat/>
    <w:rsid w:val="00A16E6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">
    <w:name w:val="Colorful List"/>
    <w:basedOn w:val="TableNormal"/>
    <w:uiPriority w:val="34"/>
    <w:qFormat/>
    <w:rsid w:val="00A16E6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4">
    <w:name w:val="Medium List 2 Accent 4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4"/>
    <w:rsid w:val="00601E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9"/>
    <w:rsid w:val="00601E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70"/>
    <w:rsid w:val="00601E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uiPriority w:val="99"/>
    <w:semiHidden/>
    <w:unhideWhenUsed/>
    <w:rsid w:val="00EB6441"/>
  </w:style>
  <w:style w:type="paragraph" w:customStyle="1" w:styleId="A-leipteksti">
    <w:name w:val="A-leipäteksti"/>
    <w:next w:val="A-leipteksti2"/>
    <w:autoRedefine/>
    <w:qFormat/>
    <w:rsid w:val="00066328"/>
    <w:pPr>
      <w:spacing w:line="240" w:lineRule="exact"/>
      <w:ind w:right="28"/>
      <w:jc w:val="both"/>
    </w:pPr>
    <w:rPr>
      <w:rFonts w:ascii="Calibri" w:hAnsi="Calibri"/>
      <w:noProof/>
      <w:sz w:val="18"/>
      <w:szCs w:val="18"/>
      <w:lang w:val="fi-FI" w:eastAsia="sv-SE"/>
    </w:rPr>
  </w:style>
  <w:style w:type="paragraph" w:customStyle="1" w:styleId="A-Otsikko3">
    <w:name w:val="A-Otsikko3"/>
    <w:next w:val="A-leipteksti"/>
    <w:qFormat/>
    <w:rsid w:val="00652706"/>
    <w:pPr>
      <w:suppressAutoHyphens/>
      <w:snapToGrid w:val="0"/>
      <w:spacing w:before="480" w:line="200" w:lineRule="exact"/>
      <w:ind w:right="28"/>
      <w:contextualSpacing/>
    </w:pPr>
    <w:rPr>
      <w:rFonts w:ascii="Calibri" w:hAnsi="Calibri"/>
      <w:b/>
      <w:bCs/>
      <w:caps/>
      <w:color w:val="000000" w:themeColor="text1"/>
      <w:sz w:val="18"/>
      <w:szCs w:val="18"/>
      <w:lang w:val="fi-FI" w:eastAsia="sv-SE"/>
    </w:rPr>
  </w:style>
  <w:style w:type="paragraph" w:customStyle="1" w:styleId="A-leipteksti2">
    <w:name w:val="A-leipäteksti2"/>
    <w:basedOn w:val="A-leipteksti"/>
    <w:qFormat/>
    <w:rsid w:val="00F011B8"/>
    <w:pPr>
      <w:spacing w:after="240"/>
      <w:ind w:firstLine="284"/>
      <w:contextualSpacing/>
    </w:pPr>
  </w:style>
  <w:style w:type="paragraph" w:customStyle="1" w:styleId="A-lista">
    <w:name w:val="A-lista"/>
    <w:basedOn w:val="List"/>
    <w:qFormat/>
    <w:rsid w:val="00194D29"/>
    <w:pPr>
      <w:numPr>
        <w:numId w:val="3"/>
      </w:numPr>
      <w:tabs>
        <w:tab w:val="left" w:pos="851"/>
      </w:tabs>
      <w:spacing w:before="120" w:after="120" w:line="240" w:lineRule="exact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CurrentList1">
    <w:name w:val="Current List1"/>
    <w:rsid w:val="009D4C1F"/>
    <w:pPr>
      <w:numPr>
        <w:numId w:val="2"/>
      </w:numPr>
    </w:pPr>
  </w:style>
  <w:style w:type="paragraph" w:customStyle="1" w:styleId="NoteLevel2">
    <w:name w:val="Note Level 2"/>
    <w:basedOn w:val="Normal"/>
    <w:uiPriority w:val="1"/>
    <w:qFormat/>
    <w:rsid w:val="009D4C1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72"/>
    <w:rsid w:val="001B73E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1B73E8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B73E8"/>
    <w:rPr>
      <w:rFonts w:ascii="Arial" w:hAnsi="Arial"/>
      <w:i/>
      <w:iCs/>
      <w:color w:val="000000"/>
      <w:sz w:val="24"/>
      <w:szCs w:val="24"/>
      <w:lang w:val="sv-SE" w:eastAsia="sv-SE"/>
    </w:rPr>
  </w:style>
  <w:style w:type="character" w:styleId="PlaceholderText">
    <w:name w:val="Placeholder Text"/>
    <w:uiPriority w:val="67"/>
    <w:rsid w:val="001B73E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60"/>
    <w:rsid w:val="001B7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1B73E8"/>
    <w:rPr>
      <w:rFonts w:ascii="Arial" w:hAnsi="Arial"/>
      <w:b/>
      <w:bCs/>
      <w:i/>
      <w:iCs/>
      <w:color w:val="4F81BD"/>
      <w:sz w:val="24"/>
      <w:szCs w:val="24"/>
      <w:lang w:val="sv-SE" w:eastAsia="sv-SE"/>
    </w:rPr>
  </w:style>
  <w:style w:type="character" w:styleId="Strong">
    <w:name w:val="Strong"/>
    <w:uiPriority w:val="22"/>
    <w:qFormat/>
    <w:rsid w:val="001B73E8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73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B73E8"/>
    <w:rPr>
      <w:rFonts w:ascii="Calibri" w:eastAsia="MS Gothic" w:hAnsi="Calibri" w:cs="Times New Roman"/>
      <w:b/>
      <w:bCs/>
      <w:kern w:val="28"/>
      <w:sz w:val="32"/>
      <w:szCs w:val="32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B1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596"/>
    <w:rPr>
      <w:rFonts w:ascii="Arial" w:hAnsi="Arial"/>
      <w:sz w:val="24"/>
      <w:szCs w:val="24"/>
      <w:lang w:val="sv-SE" w:eastAsia="sv-SE"/>
    </w:rPr>
  </w:style>
  <w:style w:type="paragraph" w:customStyle="1" w:styleId="A-ylviite">
    <w:name w:val="A-yläviite"/>
    <w:basedOn w:val="Normal"/>
    <w:qFormat/>
    <w:rsid w:val="00774659"/>
    <w:pPr>
      <w:jc w:val="right"/>
    </w:pPr>
    <w:rPr>
      <w:rFonts w:ascii="Calibri" w:hAnsi="Calibri"/>
      <w:color w:val="000000" w:themeColor="text1"/>
      <w:sz w:val="15"/>
      <w:szCs w:val="16"/>
    </w:rPr>
  </w:style>
  <w:style w:type="numbering" w:customStyle="1" w:styleId="AP-numerolista">
    <w:name w:val="AP-numerolista"/>
    <w:basedOn w:val="NoList"/>
    <w:rsid w:val="009D4C1F"/>
    <w:pPr>
      <w:numPr>
        <w:numId w:val="4"/>
      </w:numPr>
    </w:pPr>
  </w:style>
  <w:style w:type="paragraph" w:styleId="List">
    <w:name w:val="List"/>
    <w:basedOn w:val="Normal"/>
    <w:uiPriority w:val="99"/>
    <w:semiHidden/>
    <w:unhideWhenUsed/>
    <w:rsid w:val="000E32D0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CA"/>
    <w:rPr>
      <w:rFonts w:ascii="Lucida Grande" w:hAnsi="Lucida Grande" w:cs="Lucida Grande"/>
      <w:sz w:val="18"/>
      <w:szCs w:val="18"/>
      <w:lang w:val="sv-SE" w:eastAsia="sv-SE"/>
    </w:rPr>
  </w:style>
  <w:style w:type="paragraph" w:customStyle="1" w:styleId="A-numerolista2">
    <w:name w:val="A-numerolista2"/>
    <w:basedOn w:val="List"/>
    <w:qFormat/>
    <w:rsid w:val="006A2C66"/>
    <w:pPr>
      <w:numPr>
        <w:numId w:val="5"/>
      </w:numPr>
      <w:snapToGrid w:val="0"/>
      <w:spacing w:before="160" w:after="120" w:line="240" w:lineRule="exact"/>
      <w:ind w:left="568" w:hanging="284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kokeilu">
    <w:name w:val="kokeilu"/>
    <w:basedOn w:val="NoList"/>
    <w:rsid w:val="009D4C1F"/>
    <w:pPr>
      <w:numPr>
        <w:numId w:val="6"/>
      </w:numPr>
    </w:pPr>
  </w:style>
  <w:style w:type="paragraph" w:customStyle="1" w:styleId="A-lista2">
    <w:name w:val="A-lista2"/>
    <w:basedOn w:val="A-lista"/>
    <w:next w:val="A-leipteksti"/>
    <w:qFormat/>
    <w:rsid w:val="00205EAE"/>
    <w:pPr>
      <w:spacing w:before="160" w:line="276" w:lineRule="auto"/>
    </w:pPr>
  </w:style>
  <w:style w:type="paragraph" w:customStyle="1" w:styleId="A-otsikko2">
    <w:name w:val="A-otsikko2"/>
    <w:next w:val="A-leipteksti"/>
    <w:qFormat/>
    <w:rsid w:val="00526501"/>
    <w:pPr>
      <w:spacing w:before="400" w:after="40"/>
      <w:contextualSpacing/>
    </w:pPr>
    <w:rPr>
      <w:rFonts w:ascii="Georgia" w:hAnsi="Georgia"/>
      <w:b/>
      <w:bCs/>
      <w:noProof/>
      <w:color w:val="000000" w:themeColor="text1"/>
      <w:sz w:val="21"/>
      <w:szCs w:val="24"/>
      <w:lang w:val="fi-FI" w:eastAsia="sv-SE"/>
    </w:rPr>
  </w:style>
  <w:style w:type="paragraph" w:customStyle="1" w:styleId="A-alatunniste">
    <w:name w:val="A-alatunniste"/>
    <w:basedOn w:val="A-leipteksti"/>
    <w:qFormat/>
    <w:rsid w:val="00352536"/>
    <w:pPr>
      <w:spacing w:line="240" w:lineRule="auto"/>
      <w:ind w:right="0"/>
    </w:pPr>
    <w:rPr>
      <w:sz w:val="15"/>
    </w:rPr>
  </w:style>
  <w:style w:type="paragraph" w:styleId="Header">
    <w:name w:val="header"/>
    <w:basedOn w:val="Normal"/>
    <w:link w:val="HeaderChar"/>
    <w:uiPriority w:val="99"/>
    <w:unhideWhenUsed/>
    <w:rsid w:val="0009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8D"/>
    <w:rPr>
      <w:rFonts w:ascii="Arial" w:hAnsi="Arial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66367"/>
    <w:rPr>
      <w:color w:val="003057" w:themeColor="hyperlink"/>
      <w:u w:val="single"/>
    </w:rPr>
  </w:style>
  <w:style w:type="paragraph" w:customStyle="1" w:styleId="A-osoiterivi">
    <w:name w:val="A-osoiterivi"/>
    <w:basedOn w:val="A-leipteksti"/>
    <w:qFormat/>
    <w:rsid w:val="006769F1"/>
    <w:pPr>
      <w:widowControl w:val="0"/>
      <w:spacing w:before="360"/>
      <w:jc w:val="left"/>
    </w:pPr>
  </w:style>
  <w:style w:type="paragraph" w:customStyle="1" w:styleId="A-potsikko">
    <w:name w:val="A-pääotsikko"/>
    <w:basedOn w:val="Normal"/>
    <w:next w:val="A-leipteksti"/>
    <w:qFormat/>
    <w:rsid w:val="00526501"/>
    <w:pPr>
      <w:pBdr>
        <w:left w:val="single" w:sz="36" w:space="8" w:color="FED61D"/>
      </w:pBdr>
      <w:suppressAutoHyphens/>
      <w:spacing w:before="200" w:after="160" w:line="560" w:lineRule="exact"/>
      <w:ind w:right="28"/>
      <w:contextualSpacing/>
    </w:pPr>
    <w:rPr>
      <w:rFonts w:ascii="Georgia" w:hAnsi="Georgia"/>
      <w:b/>
      <w:bCs/>
      <w:color w:val="000000" w:themeColor="text1"/>
      <w:sz w:val="56"/>
      <w:szCs w:val="96"/>
      <w:u w:color="FED61D"/>
      <w:lang w:val="fi-FI"/>
    </w:rPr>
  </w:style>
  <w:style w:type="paragraph" w:customStyle="1" w:styleId="VAIHE">
    <w:name w:val="V A I H E"/>
    <w:basedOn w:val="Normal"/>
    <w:link w:val="VAIHEChar"/>
    <w:qFormat/>
    <w:rsid w:val="003C4218"/>
    <w:pPr>
      <w:keepNext/>
      <w:spacing w:before="300" w:after="60"/>
      <w:outlineLvl w:val="1"/>
    </w:pPr>
    <w:rPr>
      <w:rFonts w:ascii="Calibri Light" w:eastAsia="MS Mincho" w:hAnsi="Calibri Light" w:cs="Arial"/>
      <w:caps/>
      <w:sz w:val="18"/>
      <w:szCs w:val="22"/>
      <w:lang w:val="fi-FI"/>
    </w:rPr>
  </w:style>
  <w:style w:type="character" w:customStyle="1" w:styleId="VAIHEChar">
    <w:name w:val="V A I H E Char"/>
    <w:basedOn w:val="DefaultParagraphFont"/>
    <w:link w:val="VAIHE"/>
    <w:rsid w:val="003C4218"/>
    <w:rPr>
      <w:rFonts w:ascii="Calibri Light" w:eastAsia="MS Mincho" w:hAnsi="Calibri Light" w:cs="Arial"/>
      <w:caps/>
      <w:sz w:val="18"/>
      <w:szCs w:val="22"/>
      <w:lang w:val="fi-FI"/>
    </w:rPr>
  </w:style>
  <w:style w:type="paragraph" w:customStyle="1" w:styleId="PAIKKA">
    <w:name w:val="PAIKKA"/>
    <w:aliases w:val="PVM ja SIVUNUMERO"/>
    <w:basedOn w:val="VAIHE"/>
    <w:link w:val="PAIKKAChar"/>
    <w:qFormat/>
    <w:rsid w:val="00914042"/>
    <w:pPr>
      <w:spacing w:after="0"/>
      <w:contextualSpacing/>
      <w:jc w:val="right"/>
    </w:pPr>
    <w:rPr>
      <w:caps w:val="0"/>
      <w:sz w:val="16"/>
      <w:szCs w:val="18"/>
    </w:rPr>
  </w:style>
  <w:style w:type="character" w:customStyle="1" w:styleId="PAIKKAChar">
    <w:name w:val="PAIKKA Char"/>
    <w:aliases w:val="PVM ja SIVUNUMERO Char"/>
    <w:basedOn w:val="VAIHEChar"/>
    <w:link w:val="PAIKKA"/>
    <w:rsid w:val="00914042"/>
    <w:rPr>
      <w:rFonts w:ascii="Calibri Light" w:eastAsia="MS Mincho" w:hAnsi="Calibri Light" w:cs="Arial"/>
      <w:caps w:val="0"/>
      <w:sz w:val="16"/>
      <w:szCs w:val="18"/>
      <w:lang w:val="fi-FI"/>
    </w:rPr>
  </w:style>
  <w:style w:type="paragraph" w:customStyle="1" w:styleId="A-otsikko4-lista">
    <w:name w:val="A-otsikko4-lista"/>
    <w:basedOn w:val="A-leipteksti2"/>
    <w:qFormat/>
    <w:rsid w:val="00652706"/>
    <w:pPr>
      <w:suppressAutoHyphens/>
      <w:ind w:left="284" w:right="0" w:firstLine="0"/>
      <w:jc w:val="left"/>
    </w:pPr>
    <w:rPr>
      <w:b/>
      <w:caps/>
      <w:color w:val="000000" w:themeColor="text1"/>
      <w:szCs w:val="20"/>
    </w:rPr>
  </w:style>
  <w:style w:type="paragraph" w:customStyle="1" w:styleId="A-potsikko2">
    <w:name w:val="A-pääotsikko2"/>
    <w:basedOn w:val="A-potsikko"/>
    <w:qFormat/>
    <w:rsid w:val="00526501"/>
    <w:pPr>
      <w:spacing w:line="480" w:lineRule="exact"/>
    </w:pPr>
    <w:rPr>
      <w:sz w:val="44"/>
    </w:rPr>
  </w:style>
  <w:style w:type="paragraph" w:customStyle="1" w:styleId="A-Nostotekstiss">
    <w:name w:val="A-Nosto tekstissä"/>
    <w:qFormat/>
    <w:rsid w:val="00526501"/>
    <w:pPr>
      <w:pBdr>
        <w:left w:val="single" w:sz="36" w:space="4" w:color="FED61D"/>
      </w:pBdr>
      <w:suppressAutoHyphens/>
      <w:snapToGrid w:val="0"/>
      <w:spacing w:before="120" w:after="120"/>
      <w:contextualSpacing/>
    </w:pPr>
    <w:rPr>
      <w:rFonts w:ascii="Georgia" w:hAnsi="Georgia"/>
      <w:bCs/>
      <w:i/>
      <w:color w:val="000000" w:themeColor="text1"/>
      <w:sz w:val="32"/>
      <w:szCs w:val="96"/>
      <w:lang w:val="fi-FI" w:eastAsia="sv-SE"/>
    </w:rPr>
  </w:style>
  <w:style w:type="paragraph" w:customStyle="1" w:styleId="A-Nostotestissalateksti">
    <w:name w:val="A-Nostotestissä alateksti"/>
    <w:basedOn w:val="A-Otsikko3"/>
    <w:qFormat/>
    <w:rsid w:val="00194D29"/>
    <w:pPr>
      <w:pBdr>
        <w:left w:val="single" w:sz="36" w:space="4" w:color="FED61D"/>
      </w:pBdr>
      <w:spacing w:before="0"/>
    </w:pPr>
    <w:rPr>
      <w:rFonts w:ascii="Calibri Light" w:hAnsi="Calibri Light"/>
      <w:b w:val="0"/>
      <w:sz w:val="16"/>
    </w:rPr>
  </w:style>
  <w:style w:type="paragraph" w:customStyle="1" w:styleId="A-Ingressi">
    <w:name w:val="A-Ingressi"/>
    <w:qFormat/>
    <w:rsid w:val="007E6002"/>
    <w:pPr>
      <w:snapToGrid w:val="0"/>
      <w:spacing w:before="240" w:after="480" w:line="280" w:lineRule="exact"/>
      <w:contextualSpacing/>
    </w:pPr>
    <w:rPr>
      <w:rFonts w:ascii="Calibri Light" w:hAnsi="Calibri Light"/>
      <w:bCs/>
      <w:noProof/>
      <w:color w:val="000000" w:themeColor="text1"/>
      <w:sz w:val="21"/>
      <w:szCs w:val="28"/>
      <w:lang w:val="fi-FI"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1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43C13"/>
    <w:pPr>
      <w:spacing w:line="360" w:lineRule="auto"/>
      <w:jc w:val="both"/>
    </w:pPr>
    <w:rPr>
      <w:rFonts w:ascii="Palatino" w:hAnsi="Palatino"/>
      <w:sz w:val="24"/>
      <w:lang w:val="fi-FI"/>
    </w:rPr>
  </w:style>
  <w:style w:type="character" w:customStyle="1" w:styleId="BodyTextChar">
    <w:name w:val="Body Text Char"/>
    <w:basedOn w:val="DefaultParagraphFont"/>
    <w:link w:val="BodyText"/>
    <w:rsid w:val="00D43C13"/>
    <w:rPr>
      <w:rFonts w:ascii="Palatino" w:hAnsi="Palatino" w:cs="Times"/>
      <w:sz w:val="24"/>
      <w:szCs w:val="24"/>
      <w:lang w:val="fi-FI"/>
    </w:rPr>
  </w:style>
  <w:style w:type="paragraph" w:styleId="BodyText2">
    <w:name w:val="Body Text 2"/>
    <w:basedOn w:val="Normal"/>
    <w:link w:val="BodyText2Char"/>
    <w:rsid w:val="00D43C13"/>
    <w:pPr>
      <w:jc w:val="both"/>
    </w:pPr>
    <w:rPr>
      <w:rFonts w:ascii="Palatino" w:hAnsi="Palatino"/>
      <w:b/>
      <w:bCs/>
      <w:lang w:val="fi-FI"/>
    </w:rPr>
  </w:style>
  <w:style w:type="character" w:customStyle="1" w:styleId="BodyText2Char">
    <w:name w:val="Body Text 2 Char"/>
    <w:basedOn w:val="DefaultParagraphFont"/>
    <w:link w:val="BodyText2"/>
    <w:rsid w:val="00D43C13"/>
    <w:rPr>
      <w:rFonts w:ascii="Palatino" w:hAnsi="Palatino" w:cs="Times"/>
      <w:b/>
      <w:bCs/>
      <w:szCs w:val="24"/>
      <w:lang w:val="fi-FI"/>
    </w:rPr>
  </w:style>
  <w:style w:type="paragraph" w:styleId="BodyText3">
    <w:name w:val="Body Text 3"/>
    <w:basedOn w:val="Normal"/>
    <w:link w:val="BodyText3Char"/>
    <w:rsid w:val="00D43C13"/>
    <w:pPr>
      <w:jc w:val="both"/>
    </w:pPr>
    <w:rPr>
      <w:rFonts w:ascii="Palatino" w:hAnsi="Palatino"/>
      <w:b/>
      <w:bCs/>
      <w:sz w:val="16"/>
      <w:lang w:val="fi-FI"/>
    </w:rPr>
  </w:style>
  <w:style w:type="character" w:customStyle="1" w:styleId="BodyText3Char">
    <w:name w:val="Body Text 3 Char"/>
    <w:basedOn w:val="DefaultParagraphFont"/>
    <w:link w:val="BodyText3"/>
    <w:rsid w:val="00D43C13"/>
    <w:rPr>
      <w:rFonts w:ascii="Palatino" w:hAnsi="Palatino" w:cs="Times"/>
      <w:b/>
      <w:bCs/>
      <w:sz w:val="16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nas.mig.uwasa.fi\fonts\Univaas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VY-colortheme">
      <a:dk1>
        <a:srgbClr val="000000"/>
      </a:dk1>
      <a:lt1>
        <a:srgbClr val="FFFFFF"/>
      </a:lt1>
      <a:dk2>
        <a:srgbClr val="424242"/>
      </a:dk2>
      <a:lt2>
        <a:srgbClr val="F3F0ED"/>
      </a:lt2>
      <a:accent1>
        <a:srgbClr val="FFDA00"/>
      </a:accent1>
      <a:accent2>
        <a:srgbClr val="F6A500"/>
      </a:accent2>
      <a:accent3>
        <a:srgbClr val="6BBBAE"/>
      </a:accent3>
      <a:accent4>
        <a:srgbClr val="00B5E2"/>
      </a:accent4>
      <a:accent5>
        <a:srgbClr val="003057"/>
      </a:accent5>
      <a:accent6>
        <a:srgbClr val="797979"/>
      </a:accent6>
      <a:hlink>
        <a:srgbClr val="003057"/>
      </a:hlink>
      <a:folHlink>
        <a:srgbClr val="385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255AA25BAEB4397D6442F11014C54" ma:contentTypeVersion="2" ma:contentTypeDescription="Create a new document." ma:contentTypeScope="" ma:versionID="767896d95eac1660385e0e4b0989012e">
  <xsd:schema xmlns:xsd="http://www.w3.org/2001/XMLSchema" xmlns:xs="http://www.w3.org/2001/XMLSchema" xmlns:p="http://schemas.microsoft.com/office/2006/metadata/properties" xmlns:ns2="a4aeb4cd-cd70-44ad-b05e-d90b7774ef9e" targetNamespace="http://schemas.microsoft.com/office/2006/metadata/properties" ma:root="true" ma:fieldsID="af3c0c5dd581997eeb6870eb26ad494c" ns2:_="">
    <xsd:import namespace="a4aeb4cd-cd70-44ad-b05e-d90b7774e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b4cd-cd70-44ad-b05e-d90b7774e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93104-BE24-4B18-B520-B1524FB39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2E760-4471-4B32-AE23-B8C756D159C7}">
  <ds:schemaRefs>
    <ds:schemaRef ds:uri="a4aeb4cd-cd70-44ad-b05e-d90b7774ef9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897649-D740-448F-8CB9-48674266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b4cd-cd70-44ad-b05e-d90b7774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C6A2B-715F-4198-908B-CD4D67A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Univaasa document template</Template>
  <TotalTime>57</TotalTime>
  <Pages>2</Pages>
  <Words>623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 Certifikation produktion</vt:lpstr>
    </vt:vector>
  </TitlesOfParts>
  <Company>Idékällan</Company>
  <LinksUpToDate>false</LinksUpToDate>
  <CharactersWithSpaces>4174</CharactersWithSpaces>
  <SharedDoc>false</SharedDoc>
  <HLinks>
    <vt:vector size="30" baseType="variant">
      <vt:variant>
        <vt:i4>196646</vt:i4>
      </vt:variant>
      <vt:variant>
        <vt:i4>6959</vt:i4>
      </vt:variant>
      <vt:variant>
        <vt:i4>1025</vt:i4>
      </vt:variant>
      <vt:variant>
        <vt:i4>1</vt:i4>
      </vt:variant>
      <vt:variant>
        <vt:lpwstr>BULLET KOLMIO</vt:lpwstr>
      </vt:variant>
      <vt:variant>
        <vt:lpwstr/>
      </vt:variant>
      <vt:variant>
        <vt:i4>4064009</vt:i4>
      </vt:variant>
      <vt:variant>
        <vt:i4>-1</vt:i4>
      </vt:variant>
      <vt:variant>
        <vt:i4>2051</vt:i4>
      </vt:variant>
      <vt:variant>
        <vt:i4>1</vt:i4>
      </vt:variant>
      <vt:variant>
        <vt:lpwstr>alustapitäen-logo</vt:lpwstr>
      </vt:variant>
      <vt:variant>
        <vt:lpwstr/>
      </vt:variant>
      <vt:variant>
        <vt:i4>4064009</vt:i4>
      </vt:variant>
      <vt:variant>
        <vt:i4>-1</vt:i4>
      </vt:variant>
      <vt:variant>
        <vt:i4>2053</vt:i4>
      </vt:variant>
      <vt:variant>
        <vt:i4>1</vt:i4>
      </vt:variant>
      <vt:variant>
        <vt:lpwstr>alustapitäen-logo</vt:lpwstr>
      </vt:variant>
      <vt:variant>
        <vt:lpwstr/>
      </vt:variant>
      <vt:variant>
        <vt:i4>1507343</vt:i4>
      </vt:variant>
      <vt:variant>
        <vt:i4>-1</vt:i4>
      </vt:variant>
      <vt:variant>
        <vt:i4>2055</vt:i4>
      </vt:variant>
      <vt:variant>
        <vt:i4>1</vt:i4>
      </vt:variant>
      <vt:variant>
        <vt:lpwstr>footteri</vt:lpwstr>
      </vt:variant>
      <vt:variant>
        <vt:lpwstr/>
      </vt:variant>
      <vt:variant>
        <vt:i4>1507343</vt:i4>
      </vt:variant>
      <vt:variant>
        <vt:i4>-1</vt:i4>
      </vt:variant>
      <vt:variant>
        <vt:i4>2056</vt:i4>
      </vt:variant>
      <vt:variant>
        <vt:i4>1</vt:i4>
      </vt:variant>
      <vt:variant>
        <vt:lpwstr>footteri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 Certifikation produktion</dc:title>
  <dc:subject/>
  <dc:creator>Maria Hällund</dc:creator>
  <cp:keywords/>
  <cp:lastModifiedBy>Minna Kari</cp:lastModifiedBy>
  <cp:revision>14</cp:revision>
  <cp:lastPrinted>2020-03-03T11:21:00Z</cp:lastPrinted>
  <dcterms:created xsi:type="dcterms:W3CDTF">2022-02-14T22:08:00Z</dcterms:created>
  <dcterms:modified xsi:type="dcterms:W3CDTF">2023-01-14T19:07:00Z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0x0101006BC255AA25BAEB4397D6442F11014C54</vt:lpwstr>
  </property>
</Properties>
</file>