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1256FCC3" w:rsidR="00784E7F" w:rsidRDefault="00784E7F" w:rsidP="00EC7C21">
      <w:pPr>
        <w:spacing w:after="0"/>
        <w:jc w:val="center"/>
        <w:rPr>
          <w:b/>
          <w:lang w:val="en-GB"/>
        </w:rPr>
      </w:pPr>
    </w:p>
    <w:p w14:paraId="2E2B7672" w14:textId="77777777" w:rsidR="000C0E52" w:rsidRDefault="000C0E52"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C93D5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93D5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93D5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C93D5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93D5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93D5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93D5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93D5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25395DB" w:rsidR="00031FD9" w:rsidRDefault="00031FD9" w:rsidP="00B57D80">
      <w:pPr>
        <w:spacing w:after="0"/>
        <w:rPr>
          <w:lang w:val="en-GB"/>
        </w:rPr>
      </w:pPr>
    </w:p>
    <w:p w14:paraId="0BA8DF95" w14:textId="689615B1" w:rsidR="001B7380" w:rsidRDefault="001B7380"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B7380" w:rsidRPr="004A675C" w14:paraId="5EF3D6DA" w14:textId="77777777" w:rsidTr="00C6517B">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D18764" w14:textId="77777777" w:rsidR="001B7380" w:rsidRPr="00474762" w:rsidRDefault="001B7380" w:rsidP="00C6517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343E6A4" w14:textId="77777777" w:rsidR="001B7380" w:rsidRPr="002A00C3" w:rsidRDefault="001B7380" w:rsidP="00C6517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B7380" w:rsidRPr="002A00C3" w14:paraId="0716BC44" w14:textId="77777777" w:rsidTr="00C6517B">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8648A8" w14:textId="77777777" w:rsidR="001B7380" w:rsidRPr="002A00C3" w:rsidRDefault="001B7380" w:rsidP="00C651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99E2F3E" w14:textId="77777777" w:rsidR="001B7380" w:rsidRPr="002A00C3" w:rsidRDefault="001B7380" w:rsidP="00C651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4875209" w14:textId="77777777" w:rsidR="001B7380" w:rsidRPr="002A00C3" w:rsidRDefault="001B7380" w:rsidP="00C651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630E7F" w14:textId="77777777" w:rsidR="001B7380" w:rsidRPr="002A00C3" w:rsidRDefault="001B7380" w:rsidP="00C651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12FCED6" w14:textId="77777777" w:rsidR="001B7380" w:rsidRPr="002A00C3" w:rsidRDefault="001B7380" w:rsidP="00C651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21EEA7E" w14:textId="77777777" w:rsidR="001B7380" w:rsidRPr="002A00C3" w:rsidRDefault="001B7380" w:rsidP="00C651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B7380" w:rsidRPr="002A00C3" w14:paraId="58A3028A" w14:textId="77777777" w:rsidTr="00C6517B">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E41440A" w14:textId="77777777" w:rsidR="001B7380" w:rsidRPr="002A00C3" w:rsidRDefault="001B7380" w:rsidP="00C6517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8DBE41C" w14:textId="77777777" w:rsidR="001B7380" w:rsidRPr="00784E7F" w:rsidRDefault="001B7380" w:rsidP="00C6517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6CAF405" w14:textId="77777777" w:rsidR="001B7380" w:rsidRPr="002A00C3" w:rsidRDefault="001B7380" w:rsidP="00C6517B">
            <w:pPr>
              <w:spacing w:after="0" w:line="240" w:lineRule="auto"/>
              <w:jc w:val="center"/>
              <w:rPr>
                <w:rFonts w:ascii="Calibri" w:eastAsia="Times New Roman" w:hAnsi="Calibri" w:cs="Times New Roman"/>
                <w:color w:val="000000"/>
                <w:sz w:val="16"/>
                <w:szCs w:val="16"/>
                <w:lang w:val="en-GB" w:eastAsia="en-GB"/>
              </w:rPr>
            </w:pPr>
          </w:p>
          <w:p w14:paraId="53002261" w14:textId="77777777" w:rsidR="001B7380" w:rsidRPr="002A00C3" w:rsidRDefault="001B7380" w:rsidP="00C6517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733D6C7" w14:textId="77777777" w:rsidR="001B7380" w:rsidRPr="002A00C3" w:rsidRDefault="001B7380" w:rsidP="00C6517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C36D95" w14:textId="77777777" w:rsidR="001B7380" w:rsidRPr="002A00C3" w:rsidRDefault="001B7380" w:rsidP="00C6517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64FA614" w14:textId="77777777" w:rsidR="001B7380" w:rsidRPr="002A00C3" w:rsidRDefault="001B7380" w:rsidP="00C6517B">
            <w:pPr>
              <w:spacing w:after="0" w:line="240" w:lineRule="auto"/>
              <w:jc w:val="center"/>
              <w:rPr>
                <w:rFonts w:ascii="Calibri" w:eastAsia="Times New Roman" w:hAnsi="Calibri" w:cs="Times New Roman"/>
                <w:b/>
                <w:bCs/>
                <w:color w:val="000000"/>
                <w:sz w:val="16"/>
                <w:szCs w:val="16"/>
                <w:lang w:val="en-GB" w:eastAsia="en-GB"/>
              </w:rPr>
            </w:pPr>
          </w:p>
        </w:tc>
      </w:tr>
      <w:tr w:rsidR="001B7380" w:rsidRPr="004A675C" w14:paraId="3BA0E40A" w14:textId="77777777" w:rsidTr="00C6517B">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0A54798" w14:textId="77777777" w:rsidR="001B7380" w:rsidRPr="002A00C3" w:rsidRDefault="001B7380" w:rsidP="00C6517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FB8556E" w14:textId="77777777" w:rsidR="001B7380" w:rsidRPr="002A00C3" w:rsidRDefault="001B7380" w:rsidP="00C6517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DB2342E" w14:textId="77777777" w:rsidR="001B7380" w:rsidRPr="002A00C3" w:rsidRDefault="001B7380" w:rsidP="00C6517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8889822" w14:textId="77777777" w:rsidR="001B7380" w:rsidRPr="002A00C3" w:rsidRDefault="001B7380" w:rsidP="00C651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B413EDF" w14:textId="77777777" w:rsidR="001B7380" w:rsidRPr="002A00C3" w:rsidRDefault="001B7380" w:rsidP="00C6517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115C7DC" w14:textId="77777777" w:rsidR="001B7380" w:rsidRPr="002A00C3" w:rsidRDefault="001B7380" w:rsidP="00C6517B">
            <w:pPr>
              <w:spacing w:after="0" w:line="240" w:lineRule="auto"/>
              <w:jc w:val="center"/>
              <w:rPr>
                <w:rFonts w:ascii="Calibri" w:eastAsia="Times New Roman" w:hAnsi="Calibri" w:cs="Times New Roman"/>
                <w:b/>
                <w:bCs/>
                <w:color w:val="000000"/>
                <w:sz w:val="16"/>
                <w:szCs w:val="16"/>
                <w:lang w:val="en-GB" w:eastAsia="en-GB"/>
              </w:rPr>
            </w:pPr>
          </w:p>
        </w:tc>
      </w:tr>
      <w:tr w:rsidR="001B7380" w:rsidRPr="004A675C" w14:paraId="5091C630" w14:textId="77777777" w:rsidTr="00C6517B">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659386A" w14:textId="77777777" w:rsidR="001B7380" w:rsidRPr="002A00C3" w:rsidRDefault="001B7380" w:rsidP="00C6517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7D60536" w14:textId="77777777" w:rsidR="001B7380" w:rsidRPr="002A00C3" w:rsidRDefault="001B7380" w:rsidP="00C6517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892C620" w14:textId="77777777" w:rsidR="001B7380" w:rsidRPr="002A00C3" w:rsidRDefault="001B7380" w:rsidP="00C6517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1C7ADD7" w14:textId="77777777" w:rsidR="001B7380" w:rsidRPr="002A00C3" w:rsidRDefault="001B7380" w:rsidP="00C651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464E074" w14:textId="77777777" w:rsidR="001B7380" w:rsidRPr="002A00C3" w:rsidRDefault="001B7380" w:rsidP="00C6517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D03A9B1" w14:textId="77777777" w:rsidR="001B7380" w:rsidRPr="002A00C3" w:rsidRDefault="001B7380" w:rsidP="00C6517B">
            <w:pPr>
              <w:spacing w:after="0" w:line="240" w:lineRule="auto"/>
              <w:jc w:val="center"/>
              <w:rPr>
                <w:rFonts w:ascii="Calibri" w:eastAsia="Times New Roman" w:hAnsi="Calibri" w:cs="Times New Roman"/>
                <w:b/>
                <w:bCs/>
                <w:color w:val="000000"/>
                <w:sz w:val="16"/>
                <w:szCs w:val="16"/>
                <w:lang w:val="en-GB" w:eastAsia="en-GB"/>
              </w:rPr>
            </w:pPr>
          </w:p>
        </w:tc>
      </w:tr>
    </w:tbl>
    <w:p w14:paraId="0889B49D" w14:textId="77777777" w:rsidR="001B7380" w:rsidRDefault="001B7380" w:rsidP="001B7380">
      <w:pPr>
        <w:spacing w:after="0"/>
        <w:rPr>
          <w:b/>
          <w:lang w:val="en-GB"/>
        </w:rPr>
      </w:pPr>
      <w:bookmarkStart w:id="0" w:name="_GoBack"/>
      <w:bookmarkEnd w:id="0"/>
    </w:p>
    <w:p w14:paraId="69DCA09F" w14:textId="51130AED" w:rsidR="00EC7C21" w:rsidRPr="002A00C3" w:rsidRDefault="001B7380" w:rsidP="00EC1AC5">
      <w:pPr>
        <w:spacing w:after="0"/>
        <w:jc w:val="center"/>
        <w:rPr>
          <w:b/>
          <w:lang w:val="en-GB"/>
        </w:rPr>
      </w:pPr>
      <w:r>
        <w:rPr>
          <w:b/>
          <w:lang w:val="en-GB"/>
        </w:rPr>
        <w:t>A</w:t>
      </w:r>
      <w:r w:rsidR="00EC7C21" w:rsidRPr="002A00C3">
        <w:rPr>
          <w:b/>
          <w:lang w:val="en-GB"/>
        </w:rPr>
        <w:t xml:space="preserve">fter </w:t>
      </w:r>
      <w:r w:rsidR="00022A30" w:rsidRPr="002A00C3">
        <w:rPr>
          <w:b/>
          <w:lang w:val="en-GB"/>
        </w:rPr>
        <w:t xml:space="preserve">the </w:t>
      </w:r>
      <w:r w:rsidR="00EC7C21"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545FED58" w:rsidR="00D363A9" w:rsidRPr="009A1036" w:rsidRDefault="006D3CA9" w:rsidP="001B7380">
      <w:pPr>
        <w:rPr>
          <w:lang w:val="en-GB"/>
        </w:rPr>
      </w:pPr>
      <w:r w:rsidRPr="002A00C3">
        <w:rPr>
          <w:lang w:val="en-GB"/>
        </w:rPr>
        <w:br w:type="page"/>
      </w: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25E29825" w14:textId="77777777" w:rsidR="001B7380" w:rsidRPr="00114066" w:rsidRDefault="001B7380" w:rsidP="001B7380">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0F38442" w14:textId="77777777" w:rsidR="001B7380" w:rsidRPr="00114066" w:rsidRDefault="001B7380" w:rsidP="001B7380">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A0C43F4" w:rsidR="00774BD5" w:rsidRDefault="00774BD5">
        <w:pPr>
          <w:pStyle w:val="Footer"/>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0E52"/>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B7380"/>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25C4"/>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3D5B"/>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1663"/>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fd06d9f-862c-4359-9a69-c66ff689f26a"/>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2A9A1CE-C8F5-43D2-8104-51269981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3</Pages>
  <Words>750</Words>
  <Characters>6080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Minna Kari</cp:lastModifiedBy>
  <cp:revision>3</cp:revision>
  <cp:lastPrinted>2015-04-10T09:51:00Z</cp:lastPrinted>
  <dcterms:created xsi:type="dcterms:W3CDTF">2021-10-17T11:41:00Z</dcterms:created>
  <dcterms:modified xsi:type="dcterms:W3CDTF">2021-10-17T11:50:00Z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