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F16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F16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F16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F16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F16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F16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F16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F16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663"/>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7CF28A8-6F36-4BCE-B9EB-05F3D498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591</Words>
  <Characters>4791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Minna Kari</cp:lastModifiedBy>
  <cp:revision>2</cp:revision>
  <cp:lastPrinted>2015-04-10T09:51:00Z</cp:lastPrinted>
  <dcterms:created xsi:type="dcterms:W3CDTF">2021-05-24T17:12:00Z</dcterms:created>
  <dcterms:modified xsi:type="dcterms:W3CDTF">2021-05-24T17:12:00Z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