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CB" w:rsidRPr="00E47687" w:rsidRDefault="009C44CB" w:rsidP="00E4768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9C44CB" w:rsidRPr="00E47687" w:rsidRDefault="009C44CB" w:rsidP="00E47687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E47687">
        <w:rPr>
          <w:rFonts w:asciiTheme="minorHAnsi" w:hAnsiTheme="minorHAnsi" w:cstheme="minorHAnsi"/>
          <w:b/>
          <w:bCs/>
          <w:sz w:val="24"/>
          <w:szCs w:val="24"/>
          <w:lang w:val="fr-FR"/>
        </w:rPr>
        <w:t>ILMOITTAUTUMISLOMAKE  EXAM-KYPSYYSNÄYTTEELLE</w:t>
      </w:r>
      <w:r w:rsidR="00E47687" w:rsidRPr="00E47687">
        <w:rPr>
          <w:rFonts w:asciiTheme="minorHAnsi" w:hAnsiTheme="minorHAnsi" w:cstheme="minorHAnsi"/>
          <w:b/>
          <w:bCs/>
          <w:sz w:val="24"/>
          <w:szCs w:val="24"/>
          <w:lang w:val="fr-FR"/>
        </w:rPr>
        <w:br/>
        <w:t>REGISTRATION FORM FOR ELECTRONIC MATURITY TEST</w:t>
      </w: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  <w:lang w:val="fr-FR"/>
        </w:rPr>
      </w:pP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Opiskelijan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nimi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Student’s name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  <w:r w:rsidRPr="00E4768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-1635476783"/>
          <w:placeholder>
            <w:docPart w:val="1B0B65CE073049CC9F43BA52384110E7"/>
          </w:placeholder>
          <w:showingPlcHdr/>
        </w:sdtPr>
        <w:sdtEndPr/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  <w:r w:rsidRPr="00E4768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Opiskelijanumero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Student number</w:t>
      </w:r>
      <w:r w:rsidRPr="00E47687">
        <w:rPr>
          <w:rFonts w:asciiTheme="minorHAnsi" w:hAnsiTheme="minorHAnsi" w:cstheme="minorHAnsi"/>
          <w:sz w:val="24"/>
          <w:szCs w:val="24"/>
        </w:rPr>
        <w:t xml:space="preserve">: </w:t>
      </w:r>
      <w:r w:rsidRPr="00E4768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1423068659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Sähköpostiosoite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Email address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  <w:r w:rsidRPr="00E4768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1741834414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Puhelinnumero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Mobile number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  <w:r w:rsidRPr="00E4768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-639883346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Tutkielmasi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nimi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Topic of the thesis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  <w:r w:rsidRPr="00E4768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-2100249690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Tutkielman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Diplomityön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ohjaajan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nimi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Name of the supervisor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  <w:r w:rsidR="00E47687" w:rsidRPr="00E47687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1843593302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C94575" w:rsidRPr="00E47687" w:rsidRDefault="00C94575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94575" w:rsidRPr="00E47687" w:rsidRDefault="00C94575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Koulusivistyskieleni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on</w:t>
      </w:r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Language in School Education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</w:p>
    <w:p w:rsidR="00C94575" w:rsidRPr="00E47687" w:rsidRDefault="00797783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164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5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4575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C94575" w:rsidRPr="00E47687">
        <w:rPr>
          <w:rFonts w:asciiTheme="minorHAnsi" w:hAnsiTheme="minorHAnsi" w:cstheme="minorHAnsi"/>
          <w:sz w:val="24"/>
          <w:szCs w:val="24"/>
        </w:rPr>
        <w:t>suomi</w:t>
      </w:r>
      <w:proofErr w:type="spellEnd"/>
      <w:proofErr w:type="gram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Finnish</w:t>
      </w:r>
      <w:r w:rsidR="00C94575" w:rsidRPr="00E47687">
        <w:rPr>
          <w:rFonts w:asciiTheme="minorHAnsi" w:hAnsiTheme="minorHAnsi" w:cstheme="minorHAnsi"/>
          <w:sz w:val="24"/>
          <w:szCs w:val="24"/>
        </w:rPr>
        <w:t xml:space="preserve">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88622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5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4575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4575" w:rsidRPr="00E47687">
        <w:rPr>
          <w:rFonts w:asciiTheme="minorHAnsi" w:hAnsiTheme="minorHAnsi" w:cstheme="minorHAnsi"/>
          <w:sz w:val="24"/>
          <w:szCs w:val="24"/>
        </w:rPr>
        <w:t>ruotsi</w:t>
      </w:r>
      <w:proofErr w:type="spellEnd"/>
      <w:r w:rsidR="00C94575" w:rsidRPr="00E47687">
        <w:rPr>
          <w:rFonts w:asciiTheme="minorHAnsi" w:hAnsiTheme="minorHAnsi" w:cstheme="minorHAnsi"/>
          <w:sz w:val="24"/>
          <w:szCs w:val="24"/>
        </w:rPr>
        <w:t xml:space="preserve"> </w:t>
      </w:r>
      <w:r w:rsidR="00E47687" w:rsidRPr="00E47687">
        <w:rPr>
          <w:rFonts w:asciiTheme="minorHAnsi" w:hAnsiTheme="minorHAnsi" w:cstheme="minorHAnsi"/>
          <w:sz w:val="24"/>
          <w:szCs w:val="24"/>
        </w:rPr>
        <w:t>/ Swedish</w:t>
      </w:r>
      <w:r w:rsidR="00C94575" w:rsidRPr="00E47687">
        <w:rPr>
          <w:rFonts w:asciiTheme="minorHAnsi" w:hAnsiTheme="minorHAnsi" w:cstheme="minorHAnsi"/>
          <w:sz w:val="24"/>
          <w:szCs w:val="24"/>
        </w:rPr>
        <w:t xml:space="preserve">      </w:t>
      </w:r>
      <w:r w:rsidR="00E47687" w:rsidRPr="00E47687">
        <w:rPr>
          <w:rFonts w:asciiTheme="minorHAnsi" w:hAnsiTheme="minorHAnsi" w:cstheme="minorHAnsi"/>
          <w:sz w:val="24"/>
          <w:szCs w:val="24"/>
        </w:rPr>
        <w:br/>
      </w:r>
      <w:r w:rsidR="00E47687" w:rsidRPr="00E47687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71254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75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94575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51B" w:rsidRPr="00E47687">
        <w:rPr>
          <w:rFonts w:asciiTheme="minorHAnsi" w:hAnsiTheme="minorHAnsi" w:cstheme="minorHAnsi"/>
          <w:sz w:val="24"/>
          <w:szCs w:val="24"/>
        </w:rPr>
        <w:t>Joku</w:t>
      </w:r>
      <w:proofErr w:type="spellEnd"/>
      <w:r w:rsidR="0068151B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151B" w:rsidRPr="00E47687">
        <w:rPr>
          <w:rFonts w:asciiTheme="minorHAnsi" w:hAnsiTheme="minorHAnsi" w:cstheme="minorHAnsi"/>
          <w:sz w:val="24"/>
          <w:szCs w:val="24"/>
        </w:rPr>
        <w:t>muu</w:t>
      </w:r>
      <w:proofErr w:type="spellEnd"/>
      <w:r w:rsidR="0068151B" w:rsidRPr="00E4768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8151B" w:rsidRPr="00E47687">
        <w:rPr>
          <w:rFonts w:asciiTheme="minorHAnsi" w:hAnsiTheme="minorHAnsi" w:cstheme="minorHAnsi"/>
          <w:sz w:val="24"/>
          <w:szCs w:val="24"/>
        </w:rPr>
        <w:t>mikä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Other, which</w:t>
      </w:r>
      <w:r w:rsidR="0068151B" w:rsidRPr="00E47687">
        <w:rPr>
          <w:rFonts w:asciiTheme="minorHAnsi" w:hAnsiTheme="minorHAnsi" w:cstheme="minorHAnsi"/>
          <w:sz w:val="24"/>
          <w:szCs w:val="24"/>
        </w:rPr>
        <w:t>:</w:t>
      </w:r>
      <w:r w:rsidR="0068151B" w:rsidRPr="00E4768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827638663"/>
          <w:placeholder>
            <w:docPart w:val="0E0B13AAE49D49F1B6D683BBA3146874"/>
          </w:placeholder>
          <w:showingPlcHdr/>
        </w:sdtPr>
        <w:sdtEndPr>
          <w:rPr>
            <w:b w:val="0"/>
            <w:u w:val="none"/>
          </w:rPr>
        </w:sdtEndPr>
        <w:sdtContent>
          <w:r w:rsidR="0068151B" w:rsidRPr="00797783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C94575" w:rsidRPr="00E47687" w:rsidRDefault="00C94575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Tutkielma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Diplomityö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johon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kypsyysnäyte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pohjautuu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</w:t>
      </w:r>
      <w:r w:rsidR="00E47687" w:rsidRPr="00E47687">
        <w:rPr>
          <w:rFonts w:asciiTheme="minorHAnsi" w:hAnsiTheme="minorHAnsi" w:cstheme="minorHAnsi"/>
          <w:sz w:val="24"/>
          <w:szCs w:val="24"/>
        </w:rPr>
        <w:br/>
        <w:t xml:space="preserve">Maturity test </w:t>
      </w:r>
      <w:proofErr w:type="gramStart"/>
      <w:r w:rsidR="00E47687" w:rsidRPr="00E47687">
        <w:rPr>
          <w:rFonts w:asciiTheme="minorHAnsi" w:hAnsiTheme="minorHAnsi" w:cstheme="minorHAnsi"/>
          <w:sz w:val="24"/>
          <w:szCs w:val="24"/>
        </w:rPr>
        <w:t>is based</w:t>
      </w:r>
      <w:proofErr w:type="gram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on a following thesis</w:t>
      </w:r>
      <w:r w:rsidRPr="00E47687">
        <w:rPr>
          <w:rFonts w:asciiTheme="minorHAnsi" w:hAnsiTheme="minorHAnsi" w:cstheme="minorHAnsi"/>
          <w:sz w:val="24"/>
          <w:szCs w:val="24"/>
        </w:rPr>
        <w:t>:</w:t>
      </w:r>
    </w:p>
    <w:p w:rsidR="00E47687" w:rsidRPr="00E47687" w:rsidRDefault="00797783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7085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CB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44CB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9C44CB" w:rsidRPr="00E47687">
        <w:rPr>
          <w:rFonts w:asciiTheme="minorHAnsi" w:hAnsiTheme="minorHAnsi" w:cstheme="minorHAnsi"/>
          <w:sz w:val="24"/>
          <w:szCs w:val="24"/>
        </w:rPr>
        <w:t>kandidaatintutkielma</w:t>
      </w:r>
      <w:proofErr w:type="spellEnd"/>
      <w:proofErr w:type="gram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Bachelor thesis</w:t>
      </w:r>
      <w:r w:rsidR="009C44CB" w:rsidRPr="00E47687">
        <w:rPr>
          <w:rFonts w:asciiTheme="minorHAnsi" w:hAnsiTheme="minorHAnsi" w:cstheme="minorHAnsi"/>
          <w:sz w:val="24"/>
          <w:szCs w:val="24"/>
        </w:rPr>
        <w:t xml:space="preserve">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99084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CB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44CB" w:rsidRPr="00E47687">
        <w:rPr>
          <w:rFonts w:asciiTheme="minorHAnsi" w:hAnsiTheme="minorHAnsi" w:cstheme="minorHAnsi"/>
          <w:sz w:val="24"/>
          <w:szCs w:val="24"/>
        </w:rPr>
        <w:t xml:space="preserve"> pro </w:t>
      </w:r>
      <w:proofErr w:type="spellStart"/>
      <w:r w:rsidR="009C44CB" w:rsidRPr="00E47687">
        <w:rPr>
          <w:rFonts w:asciiTheme="minorHAnsi" w:hAnsiTheme="minorHAnsi" w:cstheme="minorHAnsi"/>
          <w:sz w:val="24"/>
          <w:szCs w:val="24"/>
        </w:rPr>
        <w:t>gradu</w:t>
      </w:r>
      <w:proofErr w:type="spellEnd"/>
      <w:r w:rsidR="009C44CB" w:rsidRPr="00E47687">
        <w:rPr>
          <w:rFonts w:asciiTheme="minorHAnsi" w:hAnsiTheme="minorHAnsi" w:cstheme="minorHAnsi"/>
          <w:sz w:val="24"/>
          <w:szCs w:val="24"/>
        </w:rPr>
        <w:t xml:space="preserve"> –</w:t>
      </w:r>
      <w:proofErr w:type="spellStart"/>
      <w:r w:rsidR="009C44CB" w:rsidRPr="00E47687">
        <w:rPr>
          <w:rFonts w:asciiTheme="minorHAnsi" w:hAnsiTheme="minorHAnsi" w:cstheme="minorHAnsi"/>
          <w:sz w:val="24"/>
          <w:szCs w:val="24"/>
        </w:rPr>
        <w:t>tutkielma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Master’s thesis</w:t>
      </w:r>
      <w:r w:rsidR="009C44CB" w:rsidRPr="00E476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44CB" w:rsidRPr="00E47687" w:rsidRDefault="00797783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5835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CB"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C44CB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9C44CB" w:rsidRPr="00E47687">
        <w:rPr>
          <w:rFonts w:asciiTheme="minorHAnsi" w:hAnsiTheme="minorHAnsi" w:cstheme="minorHAnsi"/>
          <w:sz w:val="24"/>
          <w:szCs w:val="24"/>
        </w:rPr>
        <w:t>diplomi-insinöörin</w:t>
      </w:r>
      <w:proofErr w:type="spellEnd"/>
      <w:proofErr w:type="gramEnd"/>
      <w:r w:rsidR="009C44CB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44CB" w:rsidRPr="00E47687">
        <w:rPr>
          <w:rFonts w:asciiTheme="minorHAnsi" w:hAnsiTheme="minorHAnsi" w:cstheme="minorHAnsi"/>
          <w:sz w:val="24"/>
          <w:szCs w:val="24"/>
        </w:rPr>
        <w:t>tutkinto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Master’s thesis in Technology</w:t>
      </w: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Oletko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aikaisemmin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kirjoittanut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suomalaisessa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745C" w:rsidRPr="00E47687">
        <w:rPr>
          <w:rFonts w:asciiTheme="minorHAnsi" w:hAnsiTheme="minorHAnsi" w:cstheme="minorHAnsi"/>
          <w:sz w:val="24"/>
          <w:szCs w:val="24"/>
        </w:rPr>
        <w:t>korkeakoulussa</w:t>
      </w:r>
      <w:proofErr w:type="spellEnd"/>
      <w:r w:rsidR="00BE745C" w:rsidRPr="00E4768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BE745C" w:rsidRPr="00E47687">
        <w:rPr>
          <w:rFonts w:asciiTheme="minorHAnsi" w:hAnsiTheme="minorHAnsi" w:cstheme="minorHAnsi"/>
          <w:sz w:val="24"/>
          <w:szCs w:val="24"/>
        </w:rPr>
        <w:t>yliopisto</w:t>
      </w:r>
      <w:proofErr w:type="spellEnd"/>
      <w:r w:rsidR="00BE745C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E745C" w:rsidRPr="00E47687">
        <w:rPr>
          <w:rFonts w:asciiTheme="minorHAnsi" w:hAnsiTheme="minorHAnsi" w:cstheme="minorHAnsi"/>
          <w:sz w:val="24"/>
          <w:szCs w:val="24"/>
        </w:rPr>
        <w:t>tai</w:t>
      </w:r>
      <w:proofErr w:type="gramEnd"/>
      <w:r w:rsidR="00BE745C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745C" w:rsidRPr="00E47687">
        <w:rPr>
          <w:rFonts w:asciiTheme="minorHAnsi" w:hAnsiTheme="minorHAnsi" w:cstheme="minorHAnsi"/>
          <w:sz w:val="24"/>
          <w:szCs w:val="24"/>
        </w:rPr>
        <w:t>ammattikorkeakoulu</w:t>
      </w:r>
      <w:proofErr w:type="spellEnd"/>
      <w:r w:rsidR="00BE745C" w:rsidRPr="00E47687">
        <w:rPr>
          <w:rFonts w:asciiTheme="minorHAnsi" w:hAnsiTheme="minorHAnsi" w:cstheme="minorHAnsi"/>
          <w:sz w:val="24"/>
          <w:szCs w:val="24"/>
        </w:rPr>
        <w:t>)</w:t>
      </w:r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kypsyysnäytteen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jonka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kieli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hyväksytty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? </w:t>
      </w:r>
      <w:r w:rsidR="00E47687" w:rsidRPr="00E47687">
        <w:rPr>
          <w:rFonts w:asciiTheme="minorHAnsi" w:hAnsiTheme="minorHAnsi" w:cstheme="minorHAnsi"/>
          <w:sz w:val="24"/>
          <w:szCs w:val="24"/>
        </w:rPr>
        <w:t>/</w:t>
      </w:r>
      <w:r w:rsidR="00E47687" w:rsidRPr="00E47687">
        <w:rPr>
          <w:rFonts w:asciiTheme="minorHAnsi" w:hAnsiTheme="minorHAnsi" w:cstheme="minorHAnsi"/>
          <w:sz w:val="24"/>
          <w:szCs w:val="24"/>
        </w:rPr>
        <w:br/>
        <w:t>Have you previously written a maturity test in a Finnish University or Finnish University of Applied Sciences and your maturity test has been language checked?</w:t>
      </w:r>
      <w:r w:rsidR="00E47687" w:rsidRPr="00E47687">
        <w:rPr>
          <w:rFonts w:asciiTheme="minorHAnsi" w:hAnsiTheme="minorHAnsi" w:cstheme="minorHAnsi"/>
          <w:sz w:val="24"/>
          <w:szCs w:val="24"/>
        </w:rPr>
        <w:br/>
      </w:r>
      <w:r w:rsidR="00942E9D" w:rsidRPr="00E47687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91234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47687">
        <w:rPr>
          <w:rFonts w:asciiTheme="minorHAnsi" w:hAnsiTheme="minorHAnsi" w:cstheme="minorHAnsi"/>
          <w:sz w:val="24"/>
          <w:szCs w:val="24"/>
        </w:rPr>
        <w:t>kyllä</w:t>
      </w:r>
      <w:proofErr w:type="spellEnd"/>
      <w:proofErr w:type="gram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r w:rsidR="00E47687" w:rsidRPr="00E47687">
        <w:rPr>
          <w:rFonts w:asciiTheme="minorHAnsi" w:hAnsiTheme="minorHAnsi" w:cstheme="minorHAnsi"/>
          <w:sz w:val="24"/>
          <w:szCs w:val="24"/>
        </w:rPr>
        <w:t>/ Yes, I have</w:t>
      </w:r>
      <w:r w:rsidRPr="00E47687">
        <w:rPr>
          <w:rFonts w:asciiTheme="minorHAnsi" w:hAnsiTheme="minorHAnsi" w:cstheme="minorHAnsi"/>
          <w:sz w:val="24"/>
          <w:szCs w:val="24"/>
        </w:rPr>
        <w:t xml:space="preserve">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9573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76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No, I </w:t>
      </w:r>
      <w:proofErr w:type="spellStart"/>
      <w:r w:rsidR="00E47687" w:rsidRPr="00E47687">
        <w:rPr>
          <w:rFonts w:asciiTheme="minorHAnsi" w:hAnsiTheme="minorHAnsi" w:cstheme="minorHAnsi"/>
          <w:sz w:val="24"/>
          <w:szCs w:val="24"/>
        </w:rPr>
        <w:t>havent</w:t>
      </w:r>
      <w:proofErr w:type="spellEnd"/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Missä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milloin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 Where and When? </w:t>
      </w:r>
      <w:r w:rsidRPr="00E47687">
        <w:rPr>
          <w:rFonts w:asciiTheme="minorHAnsi" w:hAnsiTheme="minorHAnsi" w:cstheme="minorHAnsi"/>
          <w:sz w:val="24"/>
          <w:szCs w:val="24"/>
        </w:rPr>
        <w:t xml:space="preserve">:  </w:t>
      </w:r>
      <w:sdt>
        <w:sdtPr>
          <w:rPr>
            <w:rFonts w:asciiTheme="minorHAnsi" w:hAnsiTheme="minorHAnsi" w:cstheme="minorHAnsi"/>
            <w:b/>
            <w:sz w:val="24"/>
            <w:szCs w:val="24"/>
            <w:u w:val="single"/>
            <w:lang w:val="fi-FI"/>
          </w:rPr>
          <w:id w:val="-1656064621"/>
          <w:placeholder>
            <w:docPart w:val="1B0B65CE073049CC9F43BA52384110E7"/>
          </w:placeholder>
          <w:showingPlcHdr/>
        </w:sdtPr>
        <w:sdtEndPr>
          <w:rPr>
            <w:b w:val="0"/>
            <w:u w:val="none"/>
          </w:rPr>
        </w:sdtEndPr>
        <w:sdtContent>
          <w:r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  <w:u w:val="single"/>
            </w:rPr>
            <w:t>Click here to enter text.</w:t>
          </w:r>
        </w:sdtContent>
      </w:sdt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C44CB" w:rsidRPr="00E47687" w:rsidRDefault="009C44CB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47687">
        <w:rPr>
          <w:rFonts w:asciiTheme="minorHAnsi" w:hAnsiTheme="minorHAnsi" w:cstheme="minorHAnsi"/>
          <w:sz w:val="24"/>
          <w:szCs w:val="24"/>
        </w:rPr>
        <w:t>Ehdottamani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47687">
        <w:rPr>
          <w:rFonts w:asciiTheme="minorHAnsi" w:hAnsiTheme="minorHAnsi" w:cstheme="minorHAnsi"/>
          <w:sz w:val="24"/>
          <w:szCs w:val="24"/>
        </w:rPr>
        <w:t>aikaväli</w:t>
      </w:r>
      <w:proofErr w:type="spellEnd"/>
      <w:r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7687" w:rsidRPr="00E47687">
        <w:rPr>
          <w:rFonts w:asciiTheme="minorHAnsi" w:hAnsiTheme="minorHAnsi" w:cstheme="minorHAnsi"/>
          <w:sz w:val="24"/>
          <w:szCs w:val="24"/>
        </w:rPr>
        <w:t>kypsyysnäytteen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7687" w:rsidRPr="00E47687">
        <w:rPr>
          <w:rFonts w:asciiTheme="minorHAnsi" w:hAnsiTheme="minorHAnsi" w:cstheme="minorHAnsi"/>
          <w:sz w:val="24"/>
          <w:szCs w:val="24"/>
        </w:rPr>
        <w:t>suorittamiselle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</w:rPr>
        <w:t xml:space="preserve"> /</w:t>
      </w:r>
      <w:r w:rsidR="00E47687" w:rsidRPr="00E47687">
        <w:rPr>
          <w:rFonts w:asciiTheme="minorHAnsi" w:hAnsiTheme="minorHAnsi" w:cstheme="minorHAnsi"/>
          <w:sz w:val="24"/>
          <w:szCs w:val="24"/>
        </w:rPr>
        <w:br/>
        <w:t>Suggested period for taking the maturity test in EXAM:</w:t>
      </w:r>
    </w:p>
    <w:p w:rsidR="009C44CB" w:rsidRPr="00E47687" w:rsidRDefault="00797783" w:rsidP="00E47687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fi-FI"/>
          </w:rPr>
          <w:id w:val="1339733143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C44CB"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</w:rPr>
            <w:t>Click here to enter a date.</w:t>
          </w:r>
        </w:sdtContent>
      </w:sdt>
      <w:r w:rsidR="009C44CB" w:rsidRPr="00E47687">
        <w:rPr>
          <w:rFonts w:asciiTheme="minorHAnsi" w:hAnsiTheme="minorHAnsi" w:cstheme="minorHAnsi"/>
          <w:b/>
          <w:sz w:val="24"/>
          <w:szCs w:val="24"/>
        </w:rPr>
        <w:t>-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499085520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C44CB" w:rsidRPr="00E47687">
            <w:rPr>
              <w:rStyle w:val="PlaceholderText"/>
              <w:rFonts w:asciiTheme="minorHAnsi" w:hAnsiTheme="minorHAnsi" w:cstheme="minorHAnsi"/>
              <w:b/>
              <w:sz w:val="24"/>
              <w:szCs w:val="24"/>
            </w:rPr>
            <w:t>Click here to enter a date.</w:t>
          </w:r>
        </w:sdtContent>
      </w:sdt>
    </w:p>
    <w:p w:rsidR="00681770" w:rsidRPr="00E47687" w:rsidRDefault="00681770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9E2862" w:rsidRPr="00E47687" w:rsidRDefault="002B3492" w:rsidP="00E47687">
      <w:pPr>
        <w:spacing w:line="240" w:lineRule="auto"/>
        <w:rPr>
          <w:rFonts w:asciiTheme="minorHAnsi" w:hAnsiTheme="minorHAnsi" w:cstheme="minorHAnsi"/>
          <w:sz w:val="24"/>
          <w:szCs w:val="24"/>
          <w:lang w:val="fi-FI"/>
        </w:rPr>
      </w:pPr>
      <w:r w:rsidRPr="00E47687">
        <w:rPr>
          <w:rFonts w:asciiTheme="minorHAnsi" w:hAnsiTheme="minorHAnsi" w:cstheme="minorHAnsi"/>
          <w:sz w:val="24"/>
          <w:szCs w:val="24"/>
          <w:lang w:val="fi-FI"/>
        </w:rPr>
        <w:t>Lähetä tämä lomake täytettynä tutkielman/diplomityön ohjaajalle sähköpostilla.</w:t>
      </w:r>
      <w:r w:rsidR="009E2862" w:rsidRPr="00E47687">
        <w:rPr>
          <w:rFonts w:asciiTheme="minorHAnsi" w:hAnsiTheme="minorHAnsi" w:cstheme="minorHAnsi"/>
          <w:sz w:val="24"/>
          <w:szCs w:val="24"/>
          <w:lang w:val="fi-FI"/>
        </w:rPr>
        <w:t xml:space="preserve"> </w:t>
      </w:r>
    </w:p>
    <w:p w:rsidR="00112C86" w:rsidRPr="00E47687" w:rsidRDefault="002F0CD0" w:rsidP="00E47687">
      <w:pPr>
        <w:spacing w:line="240" w:lineRule="auto"/>
        <w:rPr>
          <w:rFonts w:asciiTheme="minorHAnsi" w:hAnsiTheme="minorHAnsi" w:cstheme="minorHAnsi"/>
          <w:sz w:val="24"/>
          <w:szCs w:val="24"/>
          <w:lang w:val="fi-FI"/>
        </w:rPr>
      </w:pPr>
      <w:r w:rsidRPr="00E47687">
        <w:rPr>
          <w:rFonts w:asciiTheme="minorHAnsi" w:hAnsiTheme="minorHAnsi" w:cstheme="minorHAnsi"/>
          <w:sz w:val="24"/>
          <w:szCs w:val="24"/>
          <w:lang w:val="fi-FI"/>
        </w:rPr>
        <w:t xml:space="preserve">HUOM! </w:t>
      </w:r>
      <w:r w:rsidR="00CA3082" w:rsidRPr="00E47687">
        <w:rPr>
          <w:rFonts w:asciiTheme="minorHAnsi" w:hAnsiTheme="minorHAnsi" w:cstheme="minorHAnsi"/>
          <w:sz w:val="24"/>
          <w:szCs w:val="24"/>
          <w:lang w:val="fi-FI"/>
        </w:rPr>
        <w:t xml:space="preserve">Olethan käynyt kirjautumassa </w:t>
      </w:r>
      <w:hyperlink r:id="rId8" w:history="1">
        <w:proofErr w:type="spellStart"/>
        <w:r w:rsidR="00CA3082" w:rsidRPr="00E47687">
          <w:rPr>
            <w:rStyle w:val="Hyperlink"/>
            <w:rFonts w:asciiTheme="minorHAnsi" w:hAnsiTheme="minorHAnsi" w:cstheme="minorHAnsi"/>
            <w:sz w:val="24"/>
            <w:szCs w:val="24"/>
            <w:lang w:val="fi-FI"/>
          </w:rPr>
          <w:t>EXAM</w:t>
        </w:r>
      </w:hyperlink>
      <w:r w:rsidR="00E47687" w:rsidRPr="00E47687">
        <w:rPr>
          <w:rFonts w:asciiTheme="minorHAnsi" w:hAnsiTheme="minorHAnsi" w:cstheme="minorHAnsi"/>
          <w:sz w:val="24"/>
          <w:szCs w:val="24"/>
          <w:lang w:val="fi-FI"/>
        </w:rPr>
        <w:t>:in</w:t>
      </w:r>
      <w:proofErr w:type="spellEnd"/>
      <w:r w:rsidR="00E47687" w:rsidRPr="00E47687">
        <w:rPr>
          <w:rFonts w:asciiTheme="minorHAnsi" w:hAnsiTheme="minorHAnsi" w:cstheme="minorHAnsi"/>
          <w:sz w:val="24"/>
          <w:szCs w:val="24"/>
          <w:lang w:val="fi-FI"/>
        </w:rPr>
        <w:t xml:space="preserve"> ennen lomakkeen lähetystä, </w:t>
      </w:r>
      <w:r w:rsidR="00CA3082" w:rsidRPr="00E47687">
        <w:rPr>
          <w:rFonts w:asciiTheme="minorHAnsi" w:hAnsiTheme="minorHAnsi" w:cstheme="minorHAnsi"/>
          <w:sz w:val="24"/>
          <w:szCs w:val="24"/>
          <w:lang w:val="fi-FI"/>
        </w:rPr>
        <w:t xml:space="preserve">jotta opettaja löytää ja voi lisätä sinut kypsyysnäytteelle </w:t>
      </w:r>
      <w:proofErr w:type="spellStart"/>
      <w:r w:rsidR="00CA3082" w:rsidRPr="00E47687">
        <w:rPr>
          <w:rFonts w:asciiTheme="minorHAnsi" w:hAnsiTheme="minorHAnsi" w:cstheme="minorHAnsi"/>
          <w:sz w:val="24"/>
          <w:szCs w:val="24"/>
          <w:lang w:val="fi-FI"/>
        </w:rPr>
        <w:t>EXAM:ssa</w:t>
      </w:r>
      <w:proofErr w:type="spellEnd"/>
      <w:r w:rsidR="00CA3082" w:rsidRPr="00E47687">
        <w:rPr>
          <w:rFonts w:asciiTheme="minorHAnsi" w:hAnsiTheme="minorHAnsi" w:cstheme="minorHAnsi"/>
          <w:sz w:val="24"/>
          <w:szCs w:val="24"/>
          <w:lang w:val="fi-FI"/>
        </w:rPr>
        <w:t>.</w:t>
      </w:r>
      <w:r w:rsidR="00E47687" w:rsidRPr="00E47687">
        <w:rPr>
          <w:rFonts w:asciiTheme="minorHAnsi" w:hAnsiTheme="minorHAnsi" w:cstheme="minorHAnsi"/>
          <w:sz w:val="24"/>
          <w:szCs w:val="24"/>
          <w:lang w:val="fi-FI"/>
        </w:rPr>
        <w:br/>
      </w:r>
    </w:p>
    <w:p w:rsidR="00E47687" w:rsidRPr="00E47687" w:rsidRDefault="00E47687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7687">
        <w:rPr>
          <w:rFonts w:asciiTheme="minorHAnsi" w:hAnsiTheme="minorHAnsi" w:cstheme="minorHAnsi"/>
          <w:sz w:val="24"/>
          <w:szCs w:val="24"/>
        </w:rPr>
        <w:t xml:space="preserve">Please fill this form and send it to your supervisor by email. </w:t>
      </w:r>
    </w:p>
    <w:p w:rsidR="00E47687" w:rsidRPr="00E47687" w:rsidRDefault="00E47687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7687">
        <w:rPr>
          <w:rFonts w:asciiTheme="minorHAnsi" w:hAnsiTheme="minorHAnsi" w:cstheme="minorHAnsi"/>
          <w:sz w:val="24"/>
          <w:szCs w:val="24"/>
        </w:rPr>
        <w:t xml:space="preserve">Please make sure you have signed in once to </w:t>
      </w:r>
      <w:hyperlink r:id="rId9" w:history="1">
        <w:r w:rsidRPr="00E47687">
          <w:rPr>
            <w:rStyle w:val="Hyperlink"/>
            <w:rFonts w:asciiTheme="minorHAnsi" w:hAnsiTheme="minorHAnsi" w:cstheme="minorHAnsi"/>
            <w:sz w:val="24"/>
            <w:szCs w:val="24"/>
          </w:rPr>
          <w:t>EXAM</w:t>
        </w:r>
      </w:hyperlink>
      <w:r w:rsidRPr="00E47687">
        <w:rPr>
          <w:rFonts w:asciiTheme="minorHAnsi" w:hAnsiTheme="minorHAnsi" w:cstheme="minorHAnsi"/>
          <w:sz w:val="24"/>
          <w:szCs w:val="24"/>
        </w:rPr>
        <w:t xml:space="preserve"> before sending this form to your supervisor. That is important so that s/he can find you and add you to the maturity test in EXAM.</w:t>
      </w:r>
    </w:p>
    <w:p w:rsidR="00E47687" w:rsidRPr="00E47687" w:rsidRDefault="00E47687" w:rsidP="00E4768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E47687" w:rsidRPr="00E47687" w:rsidSect="009C61A0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18" w:right="1134" w:bottom="1417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58" w:rsidRDefault="00276258" w:rsidP="00E14095">
      <w:r>
        <w:separator/>
      </w:r>
    </w:p>
  </w:endnote>
  <w:endnote w:type="continuationSeparator" w:id="0">
    <w:p w:rsidR="00276258" w:rsidRDefault="00276258" w:rsidP="00E1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4C" w:rsidRPr="00C3728E" w:rsidRDefault="00A7424C" w:rsidP="00515817">
    <w:pPr>
      <w:rPr>
        <w:color w:val="535758"/>
      </w:rPr>
    </w:pPr>
    <w:r w:rsidRPr="00C3728E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58" w:rsidRDefault="00276258" w:rsidP="00E14095">
      <w:r>
        <w:separator/>
      </w:r>
    </w:p>
  </w:footnote>
  <w:footnote w:type="continuationSeparator" w:id="0">
    <w:p w:rsidR="00276258" w:rsidRDefault="00276258" w:rsidP="00E1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4C" w:rsidRDefault="007977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595.15pt;height:841.85pt;z-index:-251659264;mso-wrap-edited:f;mso-position-horizontal:center;mso-position-horizontal-relative:margin;mso-position-vertical:center;mso-position-vertical-relative:margin" wrapcoords="-27 0 -27 21561 21600 21561 21600 0 -27 0">
          <v:imagedata r:id="rId1" o:title="taustakuv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4C" w:rsidRPr="00E14095" w:rsidRDefault="007A0C73" w:rsidP="00E14095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-914400</wp:posOffset>
          </wp:positionV>
          <wp:extent cx="7588250" cy="10744200"/>
          <wp:effectExtent l="0" t="0" r="0" b="0"/>
          <wp:wrapNone/>
          <wp:docPr id="21" name="Picture 21" descr="taustakuvio copy k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austakuvio copy k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-571500</wp:posOffset>
          </wp:positionV>
          <wp:extent cx="2407285" cy="615315"/>
          <wp:effectExtent l="0" t="0" r="0" b="0"/>
          <wp:wrapTight wrapText="bothSides">
            <wp:wrapPolygon edited="0">
              <wp:start x="0" y="0"/>
              <wp:lineTo x="0" y="20731"/>
              <wp:lineTo x="21366" y="20731"/>
              <wp:lineTo x="21366" y="0"/>
              <wp:lineTo x="0" y="0"/>
            </wp:wrapPolygon>
          </wp:wrapTight>
          <wp:docPr id="2" name="Picture 2" descr="Ensisijainen logo_fi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sisijainen logo_fi-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4C" w:rsidRDefault="007977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595.15pt;height:841.8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taustakuv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2713"/>
    <w:multiLevelType w:val="hybridMultilevel"/>
    <w:tmpl w:val="7946F7A6"/>
    <w:lvl w:ilvl="0" w:tplc="8A16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73"/>
    <w:rsid w:val="00001071"/>
    <w:rsid w:val="000349DF"/>
    <w:rsid w:val="000D0B3A"/>
    <w:rsid w:val="00103496"/>
    <w:rsid w:val="00112C86"/>
    <w:rsid w:val="00143EAA"/>
    <w:rsid w:val="00276258"/>
    <w:rsid w:val="002B3492"/>
    <w:rsid w:val="002F0CD0"/>
    <w:rsid w:val="003E7C18"/>
    <w:rsid w:val="003F5E47"/>
    <w:rsid w:val="00515817"/>
    <w:rsid w:val="0052137F"/>
    <w:rsid w:val="00663038"/>
    <w:rsid w:val="0068151B"/>
    <w:rsid w:val="00681770"/>
    <w:rsid w:val="006832A6"/>
    <w:rsid w:val="00797783"/>
    <w:rsid w:val="007A0C73"/>
    <w:rsid w:val="00821366"/>
    <w:rsid w:val="00840964"/>
    <w:rsid w:val="00893CF9"/>
    <w:rsid w:val="008D1DC9"/>
    <w:rsid w:val="00942E9D"/>
    <w:rsid w:val="009B145D"/>
    <w:rsid w:val="009C44CB"/>
    <w:rsid w:val="009C61A0"/>
    <w:rsid w:val="009D776D"/>
    <w:rsid w:val="009E2862"/>
    <w:rsid w:val="009F1433"/>
    <w:rsid w:val="00A50CA1"/>
    <w:rsid w:val="00A7424C"/>
    <w:rsid w:val="00AA4CD0"/>
    <w:rsid w:val="00BB57B6"/>
    <w:rsid w:val="00BE745C"/>
    <w:rsid w:val="00C3728E"/>
    <w:rsid w:val="00C44DF1"/>
    <w:rsid w:val="00C94575"/>
    <w:rsid w:val="00CA3082"/>
    <w:rsid w:val="00CB56A1"/>
    <w:rsid w:val="00D4255B"/>
    <w:rsid w:val="00E14095"/>
    <w:rsid w:val="00E47687"/>
    <w:rsid w:val="00F56762"/>
    <w:rsid w:val="00FA3720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efaultImageDpi w14:val="300"/>
  <w15:chartTrackingRefBased/>
  <w15:docId w15:val="{00815DE9-A44D-4501-8735-70DF7A48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73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24C"/>
    <w:pPr>
      <w:keepNext/>
      <w:keepLines/>
      <w:spacing w:before="480"/>
      <w:outlineLvl w:val="0"/>
    </w:pPr>
    <w:rPr>
      <w:rFonts w:ascii="Lucida Sans" w:eastAsia="MS Gothic" w:hAnsi="Lucida Sans"/>
      <w:b/>
      <w:bCs/>
      <w:color w:val="53575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DC9"/>
    <w:pPr>
      <w:keepNext/>
      <w:keepLines/>
      <w:spacing w:before="200"/>
      <w:outlineLvl w:val="1"/>
    </w:pPr>
    <w:rPr>
      <w:rFonts w:ascii="Georgia" w:eastAsia="MS Gothic" w:hAnsi="Georg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DC9"/>
    <w:pPr>
      <w:keepNext/>
      <w:keepLines/>
      <w:spacing w:before="200"/>
      <w:outlineLvl w:val="2"/>
    </w:pPr>
    <w:rPr>
      <w:rFonts w:ascii="Georgia" w:eastAsia="MS Gothic" w:hAnsi="Georg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Heading1Char">
    <w:name w:val="Heading 1 Char"/>
    <w:link w:val="Heading1"/>
    <w:uiPriority w:val="9"/>
    <w:rsid w:val="00A7424C"/>
    <w:rPr>
      <w:rFonts w:ascii="Lucida Sans" w:eastAsia="MS Gothic" w:hAnsi="Lucida Sans"/>
      <w:b/>
      <w:bCs/>
      <w:color w:val="535758"/>
      <w:sz w:val="36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rsid w:val="008D1DC9"/>
    <w:pPr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1DC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D1DC9"/>
    <w:pPr>
      <w:spacing w:before="120"/>
    </w:pPr>
    <w:rPr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8D1DC9"/>
  </w:style>
  <w:style w:type="paragraph" w:styleId="TOC3">
    <w:name w:val="toc 3"/>
    <w:basedOn w:val="Normal"/>
    <w:next w:val="Normal"/>
    <w:autoRedefine/>
    <w:uiPriority w:val="39"/>
    <w:unhideWhenUsed/>
    <w:rsid w:val="008D1DC9"/>
    <w:pPr>
      <w:ind w:left="24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D1DC9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8D1DC9"/>
    <w:rPr>
      <w:rFonts w:ascii="Georgia" w:eastAsia="MS Gothic" w:hAnsi="Georg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D1DC9"/>
    <w:rPr>
      <w:rFonts w:ascii="Georgia" w:eastAsia="MS Gothic" w:hAnsi="Georgia" w:cs="Times New Roman"/>
      <w:b/>
      <w:bCs/>
      <w:color w:val="4F81BD"/>
    </w:rPr>
  </w:style>
  <w:style w:type="character" w:styleId="Emphasis">
    <w:name w:val="Emphasis"/>
    <w:uiPriority w:val="20"/>
    <w:qFormat/>
    <w:rsid w:val="008D1DC9"/>
    <w:rPr>
      <w:i/>
      <w:iCs/>
    </w:rPr>
  </w:style>
  <w:style w:type="character" w:customStyle="1" w:styleId="PlainTable41">
    <w:name w:val="Plain Table 41"/>
    <w:uiPriority w:val="21"/>
    <w:rsid w:val="008D1DC9"/>
    <w:rPr>
      <w:b/>
      <w:bCs/>
      <w:i/>
      <w:iCs/>
      <w:color w:val="4F81BD"/>
    </w:rPr>
  </w:style>
  <w:style w:type="character" w:styleId="Strong">
    <w:name w:val="Strong"/>
    <w:uiPriority w:val="22"/>
    <w:qFormat/>
    <w:rsid w:val="008D1DC9"/>
    <w:rPr>
      <w:b/>
      <w:bCs/>
    </w:rPr>
  </w:style>
  <w:style w:type="character" w:customStyle="1" w:styleId="PlainTable31">
    <w:name w:val="Plain Table 31"/>
    <w:uiPriority w:val="19"/>
    <w:rsid w:val="008D1DC9"/>
    <w:rPr>
      <w:i/>
      <w:iCs/>
      <w:color w:val="80808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8D1D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8D1DC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6A1"/>
    <w:pPr>
      <w:numPr>
        <w:ilvl w:val="1"/>
      </w:numPr>
    </w:pPr>
    <w:rPr>
      <w:rFonts w:ascii="Lucida Sans" w:eastAsia="MS Gothic" w:hAnsi="Lucida Sans"/>
      <w:b/>
      <w:iCs/>
      <w:color w:val="535758"/>
      <w:spacing w:val="15"/>
    </w:rPr>
  </w:style>
  <w:style w:type="character" w:customStyle="1" w:styleId="SubtitleChar">
    <w:name w:val="Subtitle Char"/>
    <w:link w:val="Subtitle"/>
    <w:uiPriority w:val="11"/>
    <w:rsid w:val="00CB56A1"/>
    <w:rPr>
      <w:rFonts w:ascii="Lucida Sans" w:eastAsia="MS Gothic" w:hAnsi="Lucida Sans"/>
      <w:b/>
      <w:iCs/>
      <w:color w:val="535758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E1409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14095"/>
    <w:rPr>
      <w:rFonts w:ascii="Lucida Sans" w:hAnsi="Lucid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09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14095"/>
    <w:rPr>
      <w:rFonts w:ascii="Lucida Sans" w:hAnsi="Lucida Sans"/>
      <w:sz w:val="24"/>
      <w:szCs w:val="24"/>
    </w:rPr>
  </w:style>
  <w:style w:type="paragraph" w:customStyle="1" w:styleId="Default">
    <w:name w:val="Default"/>
    <w:rsid w:val="006817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817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C4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uwasa.f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am.uwasa.f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o\AppData\Local\Temp\vy-pohja_keltainen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B65CE073049CC9F43BA523841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B2E6-53AC-4141-9E38-DB097D15D226}"/>
      </w:docPartPr>
      <w:docPartBody>
        <w:p w:rsidR="002209F8" w:rsidRDefault="00146B99" w:rsidP="00146B99">
          <w:pPr>
            <w:pStyle w:val="1B0B65CE073049CC9F43BA52384110E7"/>
          </w:pPr>
          <w:r w:rsidRPr="001533F4">
            <w:rPr>
              <w:rStyle w:val="PlaceholderText"/>
            </w:rPr>
            <w:t>Click here to enter text.</w:t>
          </w:r>
        </w:p>
      </w:docPartBody>
    </w:docPart>
    <w:docPart>
      <w:docPartPr>
        <w:name w:val="0E0B13AAE49D49F1B6D683BBA314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DE36-36D2-45D3-9707-D594191746C5}"/>
      </w:docPartPr>
      <w:docPartBody>
        <w:p w:rsidR="009219CC" w:rsidRDefault="009E1FF7" w:rsidP="009E1FF7">
          <w:pPr>
            <w:pStyle w:val="0E0B13AAE49D49F1B6D683BBA3146874"/>
          </w:pPr>
          <w:r w:rsidRPr="001533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99"/>
    <w:rsid w:val="00146B99"/>
    <w:rsid w:val="002209F8"/>
    <w:rsid w:val="003B7E60"/>
    <w:rsid w:val="009219CC"/>
    <w:rsid w:val="009E1FF7"/>
    <w:rsid w:val="00DB509E"/>
    <w:rsid w:val="00E04CB1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FF7"/>
    <w:rPr>
      <w:color w:val="808080"/>
    </w:rPr>
  </w:style>
  <w:style w:type="paragraph" w:customStyle="1" w:styleId="1B0B65CE073049CC9F43BA52384110E7">
    <w:name w:val="1B0B65CE073049CC9F43BA52384110E7"/>
    <w:rsid w:val="00146B99"/>
  </w:style>
  <w:style w:type="paragraph" w:customStyle="1" w:styleId="0E0B13AAE49D49F1B6D683BBA3146874">
    <w:name w:val="0E0B13AAE49D49F1B6D683BBA3146874"/>
    <w:rsid w:val="009E1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B33EC-84A5-4407-9827-CD2DD723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vy-pohja_keltainen-1</Template>
  <TotalTime>1</TotalTime>
  <Pages>2</Pages>
  <Words>227</Words>
  <Characters>1847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Links>
    <vt:vector size="24" baseType="variant">
      <vt:variant>
        <vt:i4>3145734</vt:i4>
      </vt:variant>
      <vt:variant>
        <vt:i4>-1</vt:i4>
      </vt:variant>
      <vt:variant>
        <vt:i4>2050</vt:i4>
      </vt:variant>
      <vt:variant>
        <vt:i4>1</vt:i4>
      </vt:variant>
      <vt:variant>
        <vt:lpwstr>Ensisijainen logo_fi-eng</vt:lpwstr>
      </vt:variant>
      <vt:variant>
        <vt:lpwstr/>
      </vt:variant>
      <vt:variant>
        <vt:i4>7274503</vt:i4>
      </vt:variant>
      <vt:variant>
        <vt:i4>-1</vt:i4>
      </vt:variant>
      <vt:variant>
        <vt:i4>2064</vt:i4>
      </vt:variant>
      <vt:variant>
        <vt:i4>1</vt:i4>
      </vt:variant>
      <vt:variant>
        <vt:lpwstr>taustakuvio</vt:lpwstr>
      </vt:variant>
      <vt:variant>
        <vt:lpwstr/>
      </vt:variant>
      <vt:variant>
        <vt:i4>7274503</vt:i4>
      </vt:variant>
      <vt:variant>
        <vt:i4>-1</vt:i4>
      </vt:variant>
      <vt:variant>
        <vt:i4>2065</vt:i4>
      </vt:variant>
      <vt:variant>
        <vt:i4>1</vt:i4>
      </vt:variant>
      <vt:variant>
        <vt:lpwstr>taustakuvio</vt:lpwstr>
      </vt:variant>
      <vt:variant>
        <vt:lpwstr/>
      </vt:variant>
      <vt:variant>
        <vt:i4>6160421</vt:i4>
      </vt:variant>
      <vt:variant>
        <vt:i4>-1</vt:i4>
      </vt:variant>
      <vt:variant>
        <vt:i4>2069</vt:i4>
      </vt:variant>
      <vt:variant>
        <vt:i4>1</vt:i4>
      </vt:variant>
      <vt:variant>
        <vt:lpwstr>taustakuvio copy kelt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Savolainen</dc:creator>
  <cp:keywords/>
  <dc:description/>
  <cp:lastModifiedBy>Sannakaisa Holmlund</cp:lastModifiedBy>
  <cp:revision>2</cp:revision>
  <cp:lastPrinted>2016-11-16T14:03:00Z</cp:lastPrinted>
  <dcterms:created xsi:type="dcterms:W3CDTF">2020-12-11T12:39:00Z</dcterms:created>
  <dcterms:modified xsi:type="dcterms:W3CDTF">2020-12-11T12:39:00Z</dcterms:modified>
</cp:coreProperties>
</file>